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84" w:rsidRPr="004322A6" w:rsidRDefault="00FF7262" w:rsidP="00DE69F9">
      <w:pPr>
        <w:spacing w:line="240" w:lineRule="exact"/>
        <w:ind w:right="5384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7.05pt;margin-top:204.6pt;width:99.8pt;height:23.55pt;z-index: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" filled="f" stroked="f">
            <v:textbox inset="0,0,0,0">
              <w:txbxContent>
                <w:p w:rsidR="00112739" w:rsidRPr="00536A81" w:rsidRDefault="00112739" w:rsidP="00112739">
                  <w:pPr>
                    <w:jc w:val="center"/>
                  </w:pPr>
                  <w:r>
                    <w:t>195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29" type="#_x0000_t202" style="position:absolute;margin-left:126.25pt;margin-top:204.6pt;width:100.65pt;height:23.55pt;z-index: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112739" w:rsidRPr="00C06726" w:rsidRDefault="00112739" w:rsidP="00112739">
                  <w:pPr>
                    <w:jc w:val="center"/>
                  </w:pPr>
                  <w:r>
                    <w:t>22.06.2023</w:t>
                  </w:r>
                </w:p>
              </w:txbxContent>
            </v:textbox>
            <w10:wrap anchorx="page" anchory="page"/>
          </v:shape>
        </w:pict>
      </w:r>
      <w:r w:rsidR="00AA3953"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07B783C2" wp14:editId="26465E14">
            <wp:simplePos x="0" y="0"/>
            <wp:positionH relativeFrom="page">
              <wp:posOffset>955040</wp:posOffset>
            </wp:positionH>
            <wp:positionV relativeFrom="page">
              <wp:posOffset>572770</wp:posOffset>
            </wp:positionV>
            <wp:extent cx="5668645" cy="2804160"/>
            <wp:effectExtent l="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3953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7493EC5F" wp14:editId="69DFE0CF">
            <wp:simplePos x="0" y="0"/>
            <wp:positionH relativeFrom="page">
              <wp:posOffset>907415</wp:posOffset>
            </wp:positionH>
            <wp:positionV relativeFrom="page">
              <wp:posOffset>627380</wp:posOffset>
            </wp:positionV>
            <wp:extent cx="5668645" cy="264033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pict>
          <v:shape id="Text Box 12" o:spid="_x0000_s1026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style="mso-next-textbox:#Text Box 12" inset="0,0,0,0">
              <w:txbxContent>
                <w:p w:rsidR="003E3592" w:rsidRPr="00536A81" w:rsidRDefault="003E3592" w:rsidP="00536A81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Text Box 11" o:spid="_x0000_s1027" type="#_x0000_t202" style="position:absolute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style="mso-next-textbox:#Text Box 11" inset="0,0,0,0">
              <w:txbxContent>
                <w:p w:rsidR="003E3592" w:rsidRPr="00C06726" w:rsidRDefault="003E3592" w:rsidP="00C06726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="00DE69F9" w:rsidRPr="00DE69F9">
        <w:rPr>
          <w:b/>
        </w:rPr>
        <w:t>О признании утратившим</w:t>
      </w:r>
      <w:r w:rsidR="007325B7">
        <w:rPr>
          <w:b/>
        </w:rPr>
        <w:t>и силу отдельных решений Совета</w:t>
      </w:r>
      <w:r w:rsidR="00DE69F9" w:rsidRPr="00DE69F9">
        <w:rPr>
          <w:b/>
        </w:rPr>
        <w:t xml:space="preserve"> депутатов </w:t>
      </w:r>
      <w:r w:rsidR="00C6531A">
        <w:rPr>
          <w:b/>
        </w:rPr>
        <w:t>Кукуш</w:t>
      </w:r>
      <w:r w:rsidR="008E0CB3">
        <w:rPr>
          <w:b/>
        </w:rPr>
        <w:t>танского</w:t>
      </w:r>
      <w:r w:rsidR="003D385C">
        <w:rPr>
          <w:b/>
        </w:rPr>
        <w:t xml:space="preserve"> </w:t>
      </w:r>
      <w:r w:rsidR="00DE69F9">
        <w:rPr>
          <w:b/>
        </w:rPr>
        <w:t>сельского поселения</w:t>
      </w:r>
      <w:r w:rsidR="00DE69F9" w:rsidRPr="00DE69F9">
        <w:rPr>
          <w:b/>
        </w:rPr>
        <w:t xml:space="preserve"> Пермского муниципального</w:t>
      </w:r>
      <w:r w:rsidR="00DE69F9">
        <w:rPr>
          <w:b/>
        </w:rPr>
        <w:t xml:space="preserve"> района</w:t>
      </w:r>
    </w:p>
    <w:p w:rsidR="00DE69F9" w:rsidRDefault="00DE69F9" w:rsidP="000548CD">
      <w:pPr>
        <w:pStyle w:val="a5"/>
        <w:spacing w:line="240" w:lineRule="auto"/>
        <w:ind w:firstLine="709"/>
        <w:rPr>
          <w:szCs w:val="28"/>
        </w:rPr>
      </w:pPr>
    </w:p>
    <w:p w:rsidR="00DE69F9" w:rsidRDefault="00DE69F9" w:rsidP="00AA3953">
      <w:pPr>
        <w:pStyle w:val="a5"/>
        <w:ind w:firstLine="709"/>
        <w:rPr>
          <w:szCs w:val="28"/>
        </w:rPr>
      </w:pPr>
      <w:r w:rsidRPr="00DE69F9">
        <w:rPr>
          <w:szCs w:val="28"/>
        </w:rPr>
        <w:t>В соответствии с частью 1 статьи 8 Закона Пермского края от 29 апреля 2022 г. № 75-ПК «Об образовании нового муниципального образования Пермский муниципальный округ Пермского края», с пунктом 1 части 2 статьи 25 Устава Пермского муниципального округа Пермского края,</w:t>
      </w:r>
      <w:r>
        <w:rPr>
          <w:szCs w:val="28"/>
        </w:rPr>
        <w:t xml:space="preserve"> </w:t>
      </w:r>
    </w:p>
    <w:p w:rsidR="00AA3953" w:rsidRDefault="00AA3953" w:rsidP="00AA3953">
      <w:pPr>
        <w:pStyle w:val="a5"/>
        <w:ind w:firstLine="709"/>
        <w:rPr>
          <w:szCs w:val="28"/>
        </w:rPr>
      </w:pPr>
      <w:r>
        <w:rPr>
          <w:szCs w:val="28"/>
        </w:rPr>
        <w:t xml:space="preserve">Дума </w:t>
      </w:r>
      <w:r w:rsidRPr="00AA3953">
        <w:rPr>
          <w:szCs w:val="28"/>
        </w:rPr>
        <w:t xml:space="preserve">Пермского муниципального округа Пермского края </w:t>
      </w:r>
      <w:r>
        <w:rPr>
          <w:szCs w:val="28"/>
        </w:rPr>
        <w:t>РЕШАЕТ</w:t>
      </w:r>
      <w:r w:rsidRPr="00AA3953">
        <w:rPr>
          <w:szCs w:val="28"/>
        </w:rPr>
        <w:t>:</w:t>
      </w:r>
    </w:p>
    <w:p w:rsidR="00242592" w:rsidRDefault="00056458" w:rsidP="00DE69F9">
      <w:pPr>
        <w:pStyle w:val="a5"/>
        <w:ind w:firstLine="709"/>
        <w:rPr>
          <w:szCs w:val="28"/>
        </w:rPr>
      </w:pPr>
      <w:r>
        <w:rPr>
          <w:szCs w:val="28"/>
        </w:rPr>
        <w:t xml:space="preserve">1. </w:t>
      </w:r>
      <w:r w:rsidR="00DE69F9" w:rsidRPr="00DE69F9">
        <w:rPr>
          <w:szCs w:val="28"/>
        </w:rPr>
        <w:t>Признать утратившими силу решения Совет</w:t>
      </w:r>
      <w:r w:rsidR="00DE69F9">
        <w:rPr>
          <w:szCs w:val="28"/>
        </w:rPr>
        <w:t>а</w:t>
      </w:r>
      <w:r w:rsidR="00DE69F9" w:rsidRPr="00DE69F9">
        <w:rPr>
          <w:szCs w:val="28"/>
        </w:rPr>
        <w:t xml:space="preserve"> депутатов </w:t>
      </w:r>
      <w:r w:rsidR="00E2799A">
        <w:rPr>
          <w:szCs w:val="28"/>
        </w:rPr>
        <w:t>Кукуштанского</w:t>
      </w:r>
      <w:r w:rsidR="00DE69F9" w:rsidRPr="00DE69F9">
        <w:rPr>
          <w:szCs w:val="28"/>
        </w:rPr>
        <w:t xml:space="preserve"> сельского поселения</w:t>
      </w:r>
      <w:r w:rsidR="007325B7">
        <w:rPr>
          <w:szCs w:val="28"/>
        </w:rPr>
        <w:t xml:space="preserve"> Пермского </w:t>
      </w:r>
      <w:r w:rsidR="00C6531A">
        <w:rPr>
          <w:szCs w:val="28"/>
        </w:rPr>
        <w:t xml:space="preserve">муниципального района согласно приложению </w:t>
      </w:r>
      <w:r w:rsidR="007325B7">
        <w:rPr>
          <w:szCs w:val="28"/>
        </w:rPr>
        <w:t>к настоящему решению.</w:t>
      </w:r>
    </w:p>
    <w:p w:rsidR="00CD109B" w:rsidRPr="00CD109B" w:rsidRDefault="005250E4" w:rsidP="00CD109B">
      <w:pPr>
        <w:pStyle w:val="a5"/>
        <w:ind w:firstLine="567"/>
        <w:rPr>
          <w:szCs w:val="28"/>
        </w:rPr>
      </w:pPr>
      <w:r>
        <w:rPr>
          <w:szCs w:val="28"/>
        </w:rPr>
        <w:t xml:space="preserve">2. </w:t>
      </w:r>
      <w:r w:rsidR="00CD109B" w:rsidRPr="00CD109B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:rsidR="00CE2887" w:rsidRDefault="00CD109B" w:rsidP="00CD109B">
      <w:pPr>
        <w:pStyle w:val="a5"/>
        <w:ind w:firstLine="567"/>
        <w:rPr>
          <w:szCs w:val="28"/>
        </w:rPr>
      </w:pPr>
      <w:r>
        <w:rPr>
          <w:szCs w:val="28"/>
        </w:rPr>
        <w:t>3</w:t>
      </w:r>
      <w:r w:rsidRPr="00CD109B">
        <w:rPr>
          <w:szCs w:val="28"/>
        </w:rPr>
        <w:t xml:space="preserve">. </w:t>
      </w:r>
      <w:r w:rsidR="00FF6679" w:rsidRPr="00FF6679">
        <w:rPr>
          <w:szCs w:val="28"/>
        </w:rPr>
        <w:t xml:space="preserve">Настоящее решение вступает в силу со дня его официального опубликования, за исключением пунктов </w:t>
      </w:r>
      <w:r w:rsidR="0091035F">
        <w:rPr>
          <w:szCs w:val="28"/>
        </w:rPr>
        <w:t>132</w:t>
      </w:r>
      <w:r w:rsidR="00FF6679" w:rsidRPr="00FF6679">
        <w:rPr>
          <w:szCs w:val="28"/>
        </w:rPr>
        <w:t xml:space="preserve">, </w:t>
      </w:r>
      <w:r w:rsidR="00FF6679">
        <w:rPr>
          <w:szCs w:val="28"/>
        </w:rPr>
        <w:t>1</w:t>
      </w:r>
      <w:r w:rsidR="0091035F">
        <w:rPr>
          <w:szCs w:val="28"/>
        </w:rPr>
        <w:t>63</w:t>
      </w:r>
      <w:r w:rsidR="00FF6679">
        <w:rPr>
          <w:szCs w:val="28"/>
        </w:rPr>
        <w:t>, 1</w:t>
      </w:r>
      <w:r w:rsidR="0091035F">
        <w:rPr>
          <w:szCs w:val="28"/>
        </w:rPr>
        <w:t>67, 174</w:t>
      </w:r>
      <w:r w:rsidR="00FF6679" w:rsidRPr="00FF6679">
        <w:rPr>
          <w:szCs w:val="28"/>
        </w:rPr>
        <w:t xml:space="preserve"> Перечня решений Совета депутатов </w:t>
      </w:r>
      <w:r w:rsidR="00FF6679">
        <w:rPr>
          <w:szCs w:val="28"/>
        </w:rPr>
        <w:t>Кукуштанского</w:t>
      </w:r>
      <w:r w:rsidR="00FF6679" w:rsidRPr="00FF6679">
        <w:rPr>
          <w:szCs w:val="28"/>
        </w:rPr>
        <w:t xml:space="preserve"> сельского поселения Пермского муниципального района, подлежащих признанию утратившими силу, которые вступают в силу с 01 июня 2023г.</w:t>
      </w:r>
    </w:p>
    <w:p w:rsidR="00FF6679" w:rsidRDefault="00FF6679" w:rsidP="00CD109B">
      <w:pPr>
        <w:pStyle w:val="a5"/>
        <w:ind w:firstLine="567"/>
        <w:rPr>
          <w:szCs w:val="28"/>
        </w:rPr>
      </w:pPr>
    </w:p>
    <w:p w:rsidR="00CD38BD" w:rsidRPr="00CD109B" w:rsidRDefault="00CD38BD" w:rsidP="00CD109B">
      <w:pPr>
        <w:pStyle w:val="a5"/>
        <w:ind w:firstLine="567"/>
        <w:rPr>
          <w:szCs w:val="28"/>
        </w:rPr>
      </w:pPr>
    </w:p>
    <w:p w:rsidR="00CD109B" w:rsidRPr="00CD109B" w:rsidRDefault="00CD109B" w:rsidP="009525BA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Председатель Думы</w:t>
      </w:r>
    </w:p>
    <w:p w:rsidR="00CD109B" w:rsidRPr="00CD109B" w:rsidRDefault="00CD109B" w:rsidP="009525BA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Пермского муниципального округа                    </w:t>
      </w:r>
      <w:r>
        <w:rPr>
          <w:szCs w:val="28"/>
        </w:rPr>
        <w:t xml:space="preserve">     </w:t>
      </w:r>
      <w:r w:rsidR="00C34518">
        <w:rPr>
          <w:szCs w:val="28"/>
        </w:rPr>
        <w:t xml:space="preserve">       </w:t>
      </w:r>
      <w:r>
        <w:rPr>
          <w:szCs w:val="28"/>
        </w:rPr>
        <w:t xml:space="preserve">                  Д.В.</w:t>
      </w:r>
      <w:r w:rsidR="009525BA">
        <w:rPr>
          <w:szCs w:val="28"/>
        </w:rPr>
        <w:t xml:space="preserve"> </w:t>
      </w:r>
      <w:r w:rsidRPr="00CD109B">
        <w:rPr>
          <w:szCs w:val="28"/>
        </w:rPr>
        <w:t>Гордиенко</w:t>
      </w:r>
    </w:p>
    <w:p w:rsidR="00CD109B" w:rsidRPr="00CD109B" w:rsidRDefault="00CD109B" w:rsidP="009525BA">
      <w:pPr>
        <w:pStyle w:val="a5"/>
        <w:ind w:firstLine="0"/>
        <w:rPr>
          <w:szCs w:val="28"/>
        </w:rPr>
      </w:pP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  <w:r w:rsidRPr="00CD109B">
        <w:rPr>
          <w:szCs w:val="28"/>
        </w:rPr>
        <w:tab/>
      </w:r>
    </w:p>
    <w:p w:rsidR="00CD109B" w:rsidRPr="00CD109B" w:rsidRDefault="00CD109B" w:rsidP="009525BA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муниципального округа –</w:t>
      </w:r>
    </w:p>
    <w:p w:rsidR="00CD109B" w:rsidRPr="00CD109B" w:rsidRDefault="00CD109B" w:rsidP="009525BA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>глава администрации Пермского</w:t>
      </w:r>
    </w:p>
    <w:p w:rsidR="00CB3DD3" w:rsidRDefault="00CD109B" w:rsidP="009525BA">
      <w:pPr>
        <w:pStyle w:val="a5"/>
        <w:spacing w:line="240" w:lineRule="exact"/>
        <w:ind w:firstLine="0"/>
        <w:rPr>
          <w:szCs w:val="28"/>
        </w:rPr>
      </w:pPr>
      <w:r w:rsidRPr="00CD109B">
        <w:rPr>
          <w:szCs w:val="28"/>
        </w:rPr>
        <w:t xml:space="preserve">муниципального округа                                            </w:t>
      </w:r>
      <w:r>
        <w:rPr>
          <w:szCs w:val="28"/>
        </w:rPr>
        <w:t xml:space="preserve">  </w:t>
      </w:r>
      <w:r w:rsidR="00C34518">
        <w:rPr>
          <w:szCs w:val="28"/>
        </w:rPr>
        <w:t xml:space="preserve">        </w:t>
      </w:r>
      <w:r>
        <w:rPr>
          <w:szCs w:val="28"/>
        </w:rPr>
        <w:t xml:space="preserve">                  </w:t>
      </w:r>
      <w:r w:rsidR="00C63397">
        <w:rPr>
          <w:szCs w:val="28"/>
        </w:rPr>
        <w:t xml:space="preserve">  В.Ю. Цветов</w:t>
      </w:r>
    </w:p>
    <w:p w:rsidR="009525BA" w:rsidRDefault="009525BA" w:rsidP="00C6531A">
      <w:pPr>
        <w:pStyle w:val="a5"/>
        <w:ind w:firstLine="5812"/>
        <w:jc w:val="left"/>
        <w:rPr>
          <w:szCs w:val="28"/>
        </w:rPr>
      </w:pPr>
    </w:p>
    <w:p w:rsidR="00DE69F9" w:rsidRPr="00DE69F9" w:rsidRDefault="00C6531A" w:rsidP="00C34518">
      <w:pPr>
        <w:pStyle w:val="a5"/>
        <w:spacing w:line="240" w:lineRule="exact"/>
        <w:ind w:firstLine="5812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</w:t>
      </w:r>
    </w:p>
    <w:p w:rsidR="00DE69F9" w:rsidRPr="00DE69F9" w:rsidRDefault="009525BA" w:rsidP="00C34518">
      <w:pPr>
        <w:pStyle w:val="a5"/>
        <w:spacing w:line="240" w:lineRule="exact"/>
        <w:ind w:firstLine="5812"/>
        <w:jc w:val="left"/>
        <w:rPr>
          <w:szCs w:val="28"/>
        </w:rPr>
      </w:pPr>
      <w:r>
        <w:rPr>
          <w:szCs w:val="28"/>
        </w:rPr>
        <w:t xml:space="preserve">к </w:t>
      </w:r>
      <w:r w:rsidR="00DE69F9" w:rsidRPr="00DE69F9">
        <w:rPr>
          <w:szCs w:val="28"/>
        </w:rPr>
        <w:t>решению Думы</w:t>
      </w:r>
    </w:p>
    <w:p w:rsidR="00DE69F9" w:rsidRPr="00DE69F9" w:rsidRDefault="00DE69F9" w:rsidP="00C34518">
      <w:pPr>
        <w:pStyle w:val="a5"/>
        <w:spacing w:line="240" w:lineRule="exact"/>
        <w:ind w:firstLine="5812"/>
        <w:jc w:val="left"/>
        <w:rPr>
          <w:szCs w:val="28"/>
        </w:rPr>
      </w:pPr>
      <w:r w:rsidRPr="00DE69F9">
        <w:rPr>
          <w:szCs w:val="28"/>
        </w:rPr>
        <w:t xml:space="preserve">Пермского муниципального </w:t>
      </w:r>
    </w:p>
    <w:p w:rsidR="00DE69F9" w:rsidRPr="00DE69F9" w:rsidRDefault="00DE69F9" w:rsidP="00C34518">
      <w:pPr>
        <w:pStyle w:val="a5"/>
        <w:spacing w:line="240" w:lineRule="exact"/>
        <w:ind w:firstLine="5812"/>
        <w:jc w:val="left"/>
        <w:rPr>
          <w:szCs w:val="28"/>
        </w:rPr>
      </w:pPr>
      <w:r w:rsidRPr="00DE69F9">
        <w:rPr>
          <w:szCs w:val="28"/>
        </w:rPr>
        <w:t xml:space="preserve">округа Пермского края </w:t>
      </w:r>
    </w:p>
    <w:p w:rsidR="00DE69F9" w:rsidRDefault="00543518" w:rsidP="00C34518">
      <w:pPr>
        <w:pStyle w:val="a5"/>
        <w:spacing w:line="240" w:lineRule="exact"/>
        <w:ind w:firstLine="5812"/>
        <w:jc w:val="left"/>
        <w:rPr>
          <w:szCs w:val="28"/>
        </w:rPr>
      </w:pPr>
      <w:r>
        <w:rPr>
          <w:szCs w:val="28"/>
        </w:rPr>
        <w:t>от 22.06.2023 № 195</w:t>
      </w:r>
    </w:p>
    <w:p w:rsidR="00DE69F9" w:rsidRDefault="00DE69F9" w:rsidP="00DE69F9">
      <w:pPr>
        <w:pStyle w:val="a5"/>
        <w:spacing w:line="240" w:lineRule="auto"/>
        <w:ind w:firstLine="567"/>
        <w:jc w:val="right"/>
        <w:rPr>
          <w:szCs w:val="28"/>
        </w:rPr>
      </w:pPr>
    </w:p>
    <w:p w:rsidR="00DE69F9" w:rsidRPr="00DE69F9" w:rsidRDefault="00CB3DD3" w:rsidP="00DE69F9">
      <w:pPr>
        <w:pStyle w:val="a5"/>
        <w:ind w:firstLine="567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DE69F9" w:rsidRDefault="00DE69F9" w:rsidP="00543518">
      <w:pPr>
        <w:pStyle w:val="a5"/>
        <w:spacing w:line="240" w:lineRule="exact"/>
        <w:ind w:firstLine="567"/>
        <w:jc w:val="center"/>
        <w:rPr>
          <w:b/>
          <w:szCs w:val="28"/>
        </w:rPr>
      </w:pPr>
      <w:r w:rsidRPr="00DE69F9">
        <w:rPr>
          <w:b/>
          <w:szCs w:val="28"/>
        </w:rPr>
        <w:t xml:space="preserve">решений </w:t>
      </w:r>
      <w:r>
        <w:rPr>
          <w:b/>
          <w:szCs w:val="28"/>
        </w:rPr>
        <w:t xml:space="preserve">Совета депутатов </w:t>
      </w:r>
      <w:r w:rsidR="00E2799A">
        <w:rPr>
          <w:b/>
          <w:szCs w:val="28"/>
        </w:rPr>
        <w:t>Кукуштанского</w:t>
      </w:r>
      <w:r w:rsidR="00FC18AF">
        <w:rPr>
          <w:b/>
          <w:szCs w:val="28"/>
        </w:rPr>
        <w:t xml:space="preserve"> </w:t>
      </w:r>
      <w:r w:rsidRPr="00DE69F9">
        <w:rPr>
          <w:b/>
          <w:szCs w:val="28"/>
        </w:rPr>
        <w:t>сельского поселения</w:t>
      </w:r>
      <w:r w:rsidR="00C6531A">
        <w:rPr>
          <w:b/>
          <w:szCs w:val="28"/>
        </w:rPr>
        <w:t xml:space="preserve"> Пермского муниципального района,</w:t>
      </w:r>
      <w:r>
        <w:rPr>
          <w:b/>
          <w:szCs w:val="28"/>
        </w:rPr>
        <w:t xml:space="preserve"> </w:t>
      </w:r>
      <w:r w:rsidRPr="00DE69F9">
        <w:rPr>
          <w:b/>
          <w:szCs w:val="28"/>
        </w:rPr>
        <w:t>подлежащих признанию утратившими силу</w:t>
      </w:r>
    </w:p>
    <w:p w:rsidR="00543518" w:rsidRDefault="00543518" w:rsidP="00DE69F9">
      <w:pPr>
        <w:pStyle w:val="a5"/>
        <w:spacing w:line="240" w:lineRule="auto"/>
        <w:ind w:firstLine="567"/>
        <w:jc w:val="center"/>
        <w:rPr>
          <w:b/>
          <w:szCs w:val="28"/>
        </w:rPr>
      </w:pPr>
    </w:p>
    <w:p w:rsidR="002717C6" w:rsidRPr="007679B2" w:rsidRDefault="00C6531A" w:rsidP="00CF7640">
      <w:pPr>
        <w:pStyle w:val="af1"/>
        <w:spacing w:line="360" w:lineRule="exact"/>
        <w:ind w:left="567"/>
        <w:jc w:val="both"/>
        <w:rPr>
          <w:szCs w:val="28"/>
        </w:rPr>
      </w:pPr>
      <w:r w:rsidRPr="007679B2">
        <w:rPr>
          <w:szCs w:val="28"/>
        </w:rPr>
        <w:t>Решение Совета Депутатов Кукуштанского сельского поселения:</w:t>
      </w:r>
    </w:p>
    <w:p w:rsidR="00D16AC2" w:rsidRDefault="00543518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27 ноября 2008 г. </w:t>
      </w:r>
      <w:r w:rsidR="00D16AC2" w:rsidRPr="00D16AC2">
        <w:rPr>
          <w:color w:val="000000"/>
          <w:szCs w:val="28"/>
        </w:rPr>
        <w:t xml:space="preserve">№ 27 «Об </w:t>
      </w:r>
      <w:r w:rsidR="00D16AC2">
        <w:rPr>
          <w:color w:val="000000"/>
          <w:szCs w:val="28"/>
        </w:rPr>
        <w:t xml:space="preserve">утверждении Положения о порядке </w:t>
      </w:r>
      <w:r w:rsidR="00D16AC2" w:rsidRPr="00D16AC2">
        <w:rPr>
          <w:color w:val="000000"/>
          <w:szCs w:val="28"/>
        </w:rPr>
        <w:t>подготовки, рассмотрения, принятия, подписания и опубликования (обнародования) правовых актов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30 апреля 2009 г. № 95 «Об утверждении Положения об установлении порядка признания граждан малоимущими в целях постановки на учет»;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24 декабря 2009 г. № 147 «О бюджете муниципального образования Кукуштанское сельское поселение на 2010 год и на плановый период 2011-2012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01 февраля 2010 г. № 162 «О внесении изменений в решение Совета депутатов № 147 от 24.12.2009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25 февраля 2010 г. № 170 «О внесении изменений в решение Совета депутатов № 147 от 24.12.2009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18 марта 2010 г. № 172 «О внесении изменений в решение Совета депутатов № 147 от 24.12.2009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25 марта 2010 г. № 173 «О внесении изменений в решение Совета депутатов от 24.12.2009 № 147 «О бюджете Кукуштанского сельского поселения на 2010 год и на плановый </w:t>
      </w:r>
      <w:r w:rsidR="00543518">
        <w:rPr>
          <w:color w:val="000000"/>
          <w:szCs w:val="28"/>
        </w:rPr>
        <w:t xml:space="preserve">период 2011 и 2012 годов»; 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19 апреля 2010 г. № 183 «О внесении изменений в решение Совета депутатов № 147 от 24.12.2009 «О бюджете Кукуштанского сельского поселения на 2010 год и на плано</w:t>
      </w:r>
      <w:r w:rsidR="00543518">
        <w:rPr>
          <w:color w:val="000000"/>
          <w:szCs w:val="28"/>
        </w:rPr>
        <w:t>вый период 2011 и 2012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851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27 мая 2010 г. №</w:t>
      </w:r>
      <w:r w:rsidR="007679B2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190 «О внесении изменений в решение Совета депутатов от 24.12.2009 № 147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16 июля 2010 г. № 200 «О внесении изменений в решение Совета депутатов от 24.12.2009 № 147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0A6973" w:rsidRPr="00D16AC2" w:rsidRDefault="000A6973" w:rsidP="00CF7640">
      <w:pPr>
        <w:pStyle w:val="af1"/>
        <w:numPr>
          <w:ilvl w:val="1"/>
          <w:numId w:val="26"/>
        </w:numPr>
        <w:tabs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lastRenderedPageBreak/>
        <w:t>от 16</w:t>
      </w:r>
      <w:r>
        <w:rPr>
          <w:color w:val="000000"/>
          <w:szCs w:val="28"/>
        </w:rPr>
        <w:t xml:space="preserve"> июля </w:t>
      </w:r>
      <w:r w:rsidRPr="000A6973">
        <w:rPr>
          <w:color w:val="000000"/>
          <w:szCs w:val="28"/>
        </w:rPr>
        <w:t>2010</w:t>
      </w:r>
      <w:r>
        <w:rPr>
          <w:color w:val="000000"/>
          <w:szCs w:val="28"/>
        </w:rPr>
        <w:t xml:space="preserve"> </w:t>
      </w:r>
      <w:r w:rsidR="00543518">
        <w:rPr>
          <w:color w:val="000000"/>
          <w:szCs w:val="28"/>
        </w:rPr>
        <w:t>г. № 203</w:t>
      </w:r>
      <w:r w:rsidRPr="000A6973">
        <w:rPr>
          <w:color w:val="000000"/>
          <w:szCs w:val="28"/>
        </w:rPr>
        <w:t xml:space="preserve"> «Об утверждении Положения об оплате труда работников рабочих профессий бюджетных учреждений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09 сентября 2010 г. № 208 «О внесении изменений в решение </w:t>
      </w:r>
      <w:r w:rsidR="00543518">
        <w:rPr>
          <w:color w:val="000000"/>
          <w:szCs w:val="28"/>
        </w:rPr>
        <w:t xml:space="preserve">Совета депутатов от 24.12.2009 </w:t>
      </w:r>
      <w:r w:rsidRPr="00D16AC2">
        <w:rPr>
          <w:color w:val="000000"/>
          <w:szCs w:val="28"/>
        </w:rPr>
        <w:t>№ 147 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14 октября 2010 г. № 213 «О внесении изменений в решение Совета</w:t>
      </w:r>
      <w:r w:rsidR="00543518">
        <w:rPr>
          <w:color w:val="000000"/>
          <w:szCs w:val="28"/>
        </w:rPr>
        <w:t xml:space="preserve"> депутатов от 24.12.2009 № 147 </w:t>
      </w:r>
      <w:r w:rsidRPr="00D16AC2">
        <w:rPr>
          <w:color w:val="000000"/>
          <w:szCs w:val="28"/>
        </w:rPr>
        <w:t>«О бюджете Кукуштанского сельского поселения на 2010 год и на план</w:t>
      </w:r>
      <w:r w:rsidR="00543518">
        <w:rPr>
          <w:color w:val="000000"/>
          <w:szCs w:val="28"/>
        </w:rPr>
        <w:t>овый период 2011 и 2012 годов»;</w:t>
      </w:r>
    </w:p>
    <w:p w:rsidR="000A6973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24</w:t>
      </w:r>
      <w:r>
        <w:rPr>
          <w:color w:val="000000"/>
          <w:szCs w:val="28"/>
        </w:rPr>
        <w:t xml:space="preserve"> декабря </w:t>
      </w:r>
      <w:r w:rsidRPr="000A6973">
        <w:rPr>
          <w:color w:val="000000"/>
          <w:szCs w:val="28"/>
        </w:rPr>
        <w:t>2010 г. № 156 «Об утверждении Положения об оплате труда специалистов, служащих, занимающих должности, не отнесенные к должностям муниципальной службы Администрации Кукуштанского сельского поселения»;</w:t>
      </w:r>
    </w:p>
    <w:p w:rsidR="000A6973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24</w:t>
      </w:r>
      <w:r>
        <w:rPr>
          <w:color w:val="000000"/>
          <w:szCs w:val="28"/>
        </w:rPr>
        <w:t xml:space="preserve"> февраля </w:t>
      </w:r>
      <w:r w:rsidRPr="000A6973">
        <w:rPr>
          <w:color w:val="000000"/>
          <w:szCs w:val="28"/>
        </w:rPr>
        <w:t>2011</w:t>
      </w:r>
      <w:r>
        <w:rPr>
          <w:color w:val="000000"/>
          <w:szCs w:val="28"/>
        </w:rPr>
        <w:t xml:space="preserve"> г.</w:t>
      </w:r>
      <w:r w:rsidRPr="000A6973">
        <w:rPr>
          <w:color w:val="000000"/>
          <w:szCs w:val="28"/>
        </w:rPr>
        <w:t xml:space="preserve"> №</w:t>
      </w:r>
      <w:r w:rsidR="007679B2">
        <w:rPr>
          <w:color w:val="000000"/>
          <w:szCs w:val="28"/>
        </w:rPr>
        <w:t xml:space="preserve"> </w:t>
      </w:r>
      <w:r w:rsidRPr="000A6973">
        <w:rPr>
          <w:color w:val="000000"/>
          <w:szCs w:val="28"/>
        </w:rPr>
        <w:t>229 «Об утверждении перечня должностей муниципальной службы в органах местного самоуправления Кукуштанского сельского поселении,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0A6973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07</w:t>
      </w:r>
      <w:r>
        <w:rPr>
          <w:color w:val="000000"/>
          <w:szCs w:val="28"/>
        </w:rPr>
        <w:t xml:space="preserve"> апреля </w:t>
      </w:r>
      <w:r w:rsidRPr="000A6973">
        <w:rPr>
          <w:color w:val="000000"/>
          <w:szCs w:val="28"/>
        </w:rPr>
        <w:t>2011</w:t>
      </w:r>
      <w:r>
        <w:rPr>
          <w:color w:val="000000"/>
          <w:szCs w:val="28"/>
        </w:rPr>
        <w:t xml:space="preserve"> г.</w:t>
      </w:r>
      <w:r w:rsidRPr="000A6973">
        <w:rPr>
          <w:color w:val="000000"/>
          <w:szCs w:val="28"/>
        </w:rPr>
        <w:t xml:space="preserve"> № 237 «Об утверждении Правил содержания собак и кошек на территории Кукуштанского сельского поселения»;</w:t>
      </w:r>
    </w:p>
    <w:p w:rsidR="000A6973" w:rsidRPr="00D16AC2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26</w:t>
      </w:r>
      <w:r>
        <w:rPr>
          <w:color w:val="000000"/>
          <w:szCs w:val="28"/>
        </w:rPr>
        <w:t xml:space="preserve"> июня </w:t>
      </w:r>
      <w:r w:rsidRPr="000A6973">
        <w:rPr>
          <w:color w:val="000000"/>
          <w:szCs w:val="28"/>
        </w:rPr>
        <w:t>2012</w:t>
      </w:r>
      <w:r>
        <w:rPr>
          <w:color w:val="000000"/>
          <w:szCs w:val="28"/>
        </w:rPr>
        <w:t xml:space="preserve"> г.</w:t>
      </w:r>
      <w:r w:rsidRPr="000A6973">
        <w:rPr>
          <w:color w:val="000000"/>
          <w:szCs w:val="28"/>
        </w:rPr>
        <w:t xml:space="preserve"> № 309 «О предоставлении налоговых льгот на 2012 год по уплате земельного налога отдельным категориям налогоплательщиков»;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26 июня 2012 г. № 310 «О предоставлении налоговых льгот на 2012 год по уплате налога на имущество физических лиц отдельным категориям налогоплательщиков»;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26 июня 2012 г. № 311 «О дополнительных мерах поддержки социально ориентированным общественным объединениям пожарной о</w:t>
      </w:r>
      <w:r w:rsidR="00543518">
        <w:rPr>
          <w:color w:val="000000"/>
          <w:szCs w:val="28"/>
        </w:rPr>
        <w:t>храны и добровольным пожарным»;</w:t>
      </w:r>
    </w:p>
    <w:p w:rsidR="00D16AC2" w:rsidRPr="007534EA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17 августа 2012 г. № 315 «О передаче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D16AC2">
        <w:rPr>
          <w:color w:val="000000"/>
          <w:szCs w:val="28"/>
        </w:rPr>
        <w:lastRenderedPageBreak/>
        <w:t xml:space="preserve">законодательством Российской Федерации в части разработки рабочего проекта на </w:t>
      </w:r>
      <w:r w:rsidRPr="007534EA">
        <w:rPr>
          <w:color w:val="000000"/>
          <w:szCs w:val="28"/>
        </w:rPr>
        <w:t>капитальный ремонт ули</w:t>
      </w:r>
      <w:r w:rsidR="0025663C">
        <w:rPr>
          <w:color w:val="000000"/>
          <w:szCs w:val="28"/>
        </w:rPr>
        <w:t>чно-</w:t>
      </w:r>
      <w:r w:rsidR="00543518">
        <w:rPr>
          <w:color w:val="000000"/>
          <w:szCs w:val="28"/>
        </w:rPr>
        <w:t>дорожной сети п. Кукуштан»;</w:t>
      </w:r>
    </w:p>
    <w:p w:rsid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11 сентября 2012 г. № 317 «О внесении изменений в решение Совета депутатов от 26.06.2012 № 309 «О предоставлении налоговых льгот на 2012 год по уплате земельного налога отдельным категориям налогоплательщиков»;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11 сентября 2012 г. № 318 «О внесении изменений в решение Совета депутатов от 26.06.2012 № 310 «О предоставлении налоговых льгот на 2012 год по уплате налога на имущество физических лиц отдельным </w:t>
      </w:r>
      <w:r w:rsidR="00543518">
        <w:rPr>
          <w:color w:val="000000"/>
          <w:szCs w:val="28"/>
        </w:rPr>
        <w:t>категориям налогоплательщиков»;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11 сентября 2012 г. № 321 «О внесении изменений в решение Совета депутатов от 30.10.2008 № 17 (в редакции решений Совета депутатов от 29.01.2009 № 62, от 01.12.2010 № 217, от 05.05.2010 № 186) «О налоге на имущество физических лиц»;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11 сентября 2012 г. № 324 «О внесении изменений в решение Совета депутатов от 26.03.2012 № 287 «Об утверждении Порядка сбора и использования денежных средств самообложения граждан муниципального образования Кукушт</w:t>
      </w:r>
      <w:r w:rsidR="00543518">
        <w:rPr>
          <w:color w:val="000000"/>
          <w:szCs w:val="28"/>
        </w:rPr>
        <w:t xml:space="preserve">анское сельское поселение»; 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ноября 2012 г. № 331 «О передаче части полномочий по решению вопроса местного значения: по организации в границах поселения электро-, тепло-, газо- и водоснабжения населения, водоотведения, снабжения населения топливом»;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22 ноября 2012 г. № 337 «О внесении изменений в решение Совета депутатов от 26.03.2012 № 287 «Об утверждении Порядка сбора и использования денежных средств самооб</w:t>
      </w:r>
      <w:r w:rsidR="00BB2F65">
        <w:rPr>
          <w:color w:val="000000"/>
          <w:szCs w:val="28"/>
        </w:rPr>
        <w:t xml:space="preserve">ложения граждан муниципального </w:t>
      </w:r>
      <w:r w:rsidRPr="00D16AC2">
        <w:rPr>
          <w:color w:val="000000"/>
          <w:szCs w:val="28"/>
        </w:rPr>
        <w:t>образования Ку</w:t>
      </w:r>
      <w:r w:rsidR="00543518">
        <w:rPr>
          <w:color w:val="000000"/>
          <w:szCs w:val="28"/>
        </w:rPr>
        <w:t>куштанское сельское поселение»;</w:t>
      </w:r>
    </w:p>
    <w:p w:rsidR="00F31D05" w:rsidRDefault="00F31D0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F31D05">
        <w:rPr>
          <w:color w:val="000000"/>
          <w:szCs w:val="28"/>
        </w:rPr>
        <w:t>от 18</w:t>
      </w:r>
      <w:r>
        <w:rPr>
          <w:color w:val="000000"/>
          <w:szCs w:val="28"/>
        </w:rPr>
        <w:t xml:space="preserve"> декабря </w:t>
      </w:r>
      <w:r w:rsidRPr="00F31D05">
        <w:rPr>
          <w:color w:val="000000"/>
          <w:szCs w:val="28"/>
        </w:rPr>
        <w:t>2012</w:t>
      </w:r>
      <w:r>
        <w:rPr>
          <w:color w:val="000000"/>
          <w:szCs w:val="28"/>
        </w:rPr>
        <w:t xml:space="preserve"> г.</w:t>
      </w:r>
      <w:r w:rsidR="00543518">
        <w:rPr>
          <w:color w:val="000000"/>
          <w:szCs w:val="28"/>
        </w:rPr>
        <w:t xml:space="preserve"> № 345 «Об утверждении</w:t>
      </w:r>
      <w:r w:rsidRPr="00F31D05">
        <w:rPr>
          <w:color w:val="000000"/>
          <w:szCs w:val="28"/>
        </w:rPr>
        <w:t xml:space="preserve"> Положения о предоставлении земельных участков в постоянное (бессрочное) пользование на территории Кукуштанского сельского поселения»;</w:t>
      </w:r>
    </w:p>
    <w:p w:rsidR="000A6973" w:rsidRPr="00D16AC2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24</w:t>
      </w:r>
      <w:r>
        <w:rPr>
          <w:color w:val="000000"/>
          <w:szCs w:val="28"/>
        </w:rPr>
        <w:t xml:space="preserve"> декабря </w:t>
      </w:r>
      <w:r w:rsidRPr="000A6973">
        <w:rPr>
          <w:color w:val="000000"/>
          <w:szCs w:val="28"/>
        </w:rPr>
        <w:t>2012</w:t>
      </w:r>
      <w:r>
        <w:rPr>
          <w:color w:val="000000"/>
          <w:szCs w:val="28"/>
        </w:rPr>
        <w:t xml:space="preserve"> г. </w:t>
      </w:r>
      <w:r w:rsidR="00543518">
        <w:rPr>
          <w:color w:val="000000"/>
          <w:szCs w:val="28"/>
        </w:rPr>
        <w:t xml:space="preserve">№ 348 </w:t>
      </w:r>
      <w:r w:rsidRPr="000A6973">
        <w:rPr>
          <w:color w:val="000000"/>
          <w:szCs w:val="28"/>
        </w:rPr>
        <w:t>«О бюджете Кукуштанского сельского поселения на 2013 год и на плановый период 2014 и 2015 годов», в первом и втором чтении»;</w:t>
      </w:r>
    </w:p>
    <w:p w:rsidR="007534EA" w:rsidRPr="00D16AC2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07 февраля 2013 г. № 358 «О передаче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D16AC2">
        <w:rPr>
          <w:color w:val="000000"/>
          <w:szCs w:val="28"/>
        </w:rPr>
        <w:lastRenderedPageBreak/>
        <w:t>законодательством Российской Федерации в части капитального ремонта и ремонта автомобильных дорог общего пользования в границах населенных пунктов»;</w:t>
      </w:r>
    </w:p>
    <w:p w:rsidR="007534EA" w:rsidRPr="00D16AC2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2013 г. № 359 «О внесении изменений в решение Совета депутатов Кукуштанского сельского поселения от 24.02.2011 №229 «Об утверждении перечня должностей муниципальной службы в органах местного самоуправления Кукуштанского сельского поселении,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BB2F65">
        <w:rPr>
          <w:color w:val="000000"/>
          <w:szCs w:val="28"/>
        </w:rPr>
        <w:t>а) и несовершеннолетних детей»;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2013 г. № 360 «О разработке проекта схемы теплоснабжения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2013 г. № 361 «Об утверждении правил землепользования и застройки муниципального образования «Кукуштанское сельское поселение» Пермского муниципа</w:t>
      </w:r>
      <w:r w:rsidR="00BB2F65">
        <w:rPr>
          <w:color w:val="000000"/>
          <w:szCs w:val="28"/>
        </w:rPr>
        <w:t xml:space="preserve">льного района Пермского края»; </w:t>
      </w:r>
    </w:p>
    <w:p w:rsidR="007534EA" w:rsidRPr="007534EA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2013 г. № 365 «О внесении изменений в решение Совета депутатов от 26.03.2012 № 287 «Об утверждении Порядка сбора и использования денежных средств самообложения граждан муниципального образования Ку</w:t>
      </w:r>
      <w:r w:rsidR="00BB2F65">
        <w:rPr>
          <w:color w:val="000000"/>
          <w:szCs w:val="28"/>
        </w:rPr>
        <w:t>куштанское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2013 г. № 366 «О передаче полномочий по решению вопроса местного значения: организация и осуществление мероп</w:t>
      </w:r>
      <w:r w:rsidR="00BB2F65">
        <w:rPr>
          <w:color w:val="000000"/>
          <w:szCs w:val="28"/>
        </w:rPr>
        <w:t>риятий по гражданской обороне»;</w:t>
      </w:r>
    </w:p>
    <w:p w:rsidR="007534EA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февраля 2013 г. № 368 «Об утверждении Порядка передачи на хранение и выкупа подарков лицами, замещавшими должность главы муниципального образования, муниципальную должность, замещаемую на постоянной основе, сдавшими подарок, полученный ими в связи с протокольным мероприятием, со служебной командировкой и с другим официальным мероприятием»;</w:t>
      </w:r>
    </w:p>
    <w:p w:rsidR="007534EA" w:rsidRPr="00D16AC2" w:rsidRDefault="007534EA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февраля 2013 г. № 369 «Об утверждении Порядка определения размера платы за оказание услуг, которые являются необходимыми и обязательными для предоставления администрацией Кукуштанского сельского поселения Пермского муниципально</w:t>
      </w:r>
      <w:r w:rsidR="00BB2F65">
        <w:rPr>
          <w:color w:val="000000"/>
          <w:szCs w:val="28"/>
        </w:rPr>
        <w:t>го района муниципальных услуг»;</w:t>
      </w:r>
    </w:p>
    <w:p w:rsidR="007534EA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февраля 2013 г. № 370 «Об утверждении Положения о комиссии по профилактике терроризма, экстремизма и других правонарушений в муниципальном образовании «Ку</w:t>
      </w:r>
      <w:r w:rsidR="00BB2F65">
        <w:rPr>
          <w:color w:val="000000"/>
          <w:szCs w:val="28"/>
        </w:rPr>
        <w:t>куштанское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12 марта 2013 г. № 375 «О внесении изменений в решение Совета депутатов от 26.03.2012 № 287 «Об утверждении Порядка сбора и </w:t>
      </w:r>
      <w:r w:rsidRPr="00D16AC2">
        <w:rPr>
          <w:color w:val="000000"/>
          <w:szCs w:val="28"/>
        </w:rPr>
        <w:lastRenderedPageBreak/>
        <w:t>использования денежных средств самообложения граждан муниципального образования Ку</w:t>
      </w:r>
      <w:r w:rsidR="00BB2F65">
        <w:rPr>
          <w:color w:val="000000"/>
          <w:szCs w:val="28"/>
        </w:rPr>
        <w:t>куштанское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12 марта 2013 г. № 376 «О передаче полномочий по проведению муни</w:t>
      </w:r>
      <w:r w:rsidR="00BB2F65">
        <w:rPr>
          <w:color w:val="000000"/>
          <w:szCs w:val="28"/>
        </w:rPr>
        <w:t>ципального жилищного контроля»;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01 апреля 2013 г. № 379 «Об утверждении Порядка определения размера арендной платы, условий и сроков внесения арендной платы за земельные участки из земель населенных пунктов, находящихся в муниципальной собственности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апреля 2013 г. № 386 «О внесении изменений в Решение Совета депутатов № 203 от 16.07.2010г. «Об утверждении Положения об оплате труда работников рабочих профессий бюджетных учреждений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апреля 2013 г. № 389 «Об утверждении Положения о дружинах общественного порядка в Ку</w:t>
      </w:r>
      <w:r w:rsidR="00BB2F65">
        <w:rPr>
          <w:color w:val="000000"/>
          <w:szCs w:val="28"/>
        </w:rPr>
        <w:t>куштанском сельском поселении»;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13 июня 2013 г. № 396 «О внесении изменений в решение Совета депутатов от 18</w:t>
      </w:r>
      <w:r w:rsidR="00BB2F65">
        <w:rPr>
          <w:color w:val="000000"/>
          <w:szCs w:val="28"/>
        </w:rPr>
        <w:t xml:space="preserve">.12.2012 № 345 «Об утверждении </w:t>
      </w:r>
      <w:r w:rsidRPr="00D16AC2">
        <w:rPr>
          <w:color w:val="000000"/>
          <w:szCs w:val="28"/>
        </w:rPr>
        <w:t>Положения о предоставлении земельных участков в постоянное (бессрочное) пользование на территории Ку</w:t>
      </w:r>
      <w:r w:rsidR="00EF0085">
        <w:rPr>
          <w:color w:val="000000"/>
          <w:szCs w:val="28"/>
        </w:rPr>
        <w:t>куштанского сельского поселения</w:t>
      </w:r>
      <w:r w:rsidRPr="00D16AC2">
        <w:rPr>
          <w:color w:val="000000"/>
          <w:szCs w:val="28"/>
        </w:rPr>
        <w:t>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13 июня 2013 г. № 397 «Об утверждении положения о Порядке проведения осмотров зданий, сооружений и выдачи рекомендаций об устранении выявленных в ходе таких осмотров нарушений на территории Кукуштанского сельского поселения Пе</w:t>
      </w:r>
      <w:r w:rsidR="00BB2F65">
        <w:rPr>
          <w:color w:val="000000"/>
          <w:szCs w:val="28"/>
        </w:rPr>
        <w:t>рмского муниципального района»;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июля 2013 г. № 406 «О внесении изменений в решение Совета депутатов от 07.04.2011 № 237 «Об утверждении Правил содержания собак и кошек на территории Кукуштанско</w:t>
      </w:r>
      <w:r w:rsidR="00BB2F65">
        <w:rPr>
          <w:color w:val="000000"/>
          <w:szCs w:val="28"/>
        </w:rPr>
        <w:t>го сельского поселения»;</w:t>
      </w:r>
    </w:p>
    <w:p w:rsidR="00EF0085" w:rsidRPr="00D16AC2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23 сентября 2013 г. № 417 «Об утверждении председателей и заместителей председателей постоянных комиссий Совета депутатов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23 сентября 2013 г. № 419 «О в</w:t>
      </w:r>
      <w:r w:rsidR="00BB2F65">
        <w:rPr>
          <w:color w:val="000000"/>
          <w:szCs w:val="28"/>
        </w:rPr>
        <w:t>несении изменений в решение Сове</w:t>
      </w:r>
      <w:r w:rsidRPr="00D16AC2">
        <w:rPr>
          <w:color w:val="000000"/>
          <w:szCs w:val="28"/>
        </w:rPr>
        <w:t>та</w:t>
      </w:r>
      <w:r w:rsidR="00BB2F65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депутатов № 348 от 24.12.2012 «О бюджете Кукуштанского сельского поселения на 2013 год и на плановый период 2014 и 2015 год</w:t>
      </w:r>
      <w:r w:rsidR="00BB2F65">
        <w:rPr>
          <w:color w:val="000000"/>
          <w:szCs w:val="28"/>
        </w:rPr>
        <w:t>ов», в первом и втором чтении»;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ноября 2013 г. № 424 «О внесении изменений в решение Совета депутатов № 348 от 24.12.2012 «О бюджете Кукуштанского сельского поселения на 2013 год и на плановый период 2014 и 2015 годов», в первом и втором чтении»;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29 ноября 2013 г. № 425 «О заключении Соглашения о сотрудничестве Земского Собрания Пермского муниципального района и Совета депутатов Кукуштанского сельского поселения Пермского муниципального района»;</w:t>
      </w:r>
    </w:p>
    <w:p w:rsid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21 ноября 2013 г. № 427 «Об установлении оплаты труда главе Кукуш</w:t>
      </w:r>
      <w:r w:rsidR="00BB2F65">
        <w:rPr>
          <w:color w:val="000000"/>
          <w:szCs w:val="28"/>
        </w:rPr>
        <w:t>танского сельского поселения»;</w:t>
      </w:r>
    </w:p>
    <w:p w:rsidR="00EF0085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21 ноября 2013 г. № 428 «О создании дорожного фонда Кукуштанского сельского поселения и об утверждении порядка формирования и использования бюджетных</w:t>
      </w:r>
      <w:r w:rsidR="00BB2F65">
        <w:rPr>
          <w:color w:val="000000"/>
          <w:szCs w:val="28"/>
        </w:rPr>
        <w:t xml:space="preserve"> ассигнований дорожного фонда»;</w:t>
      </w:r>
    </w:p>
    <w:p w:rsidR="00EF0085" w:rsidRPr="00EF0085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21 ноября 2013 г. № 429</w:t>
      </w:r>
      <w:r w:rsidR="00EF0085" w:rsidRPr="00D16AC2">
        <w:rPr>
          <w:color w:val="000000"/>
          <w:szCs w:val="28"/>
        </w:rPr>
        <w:t xml:space="preserve"> «Об утверждении Положения о бюджетном процессе Куку</w:t>
      </w:r>
      <w:r>
        <w:rPr>
          <w:color w:val="000000"/>
          <w:szCs w:val="28"/>
        </w:rPr>
        <w:t>штанского сельского поселения»;</w:t>
      </w:r>
    </w:p>
    <w:p w:rsidR="00EF0085" w:rsidRPr="00D16AC2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ноября 2013 г. № 434 «О передаче полномочий по решению вопроса местного значения: выполнение функций по осуществлению мониторинга кредиторской задолженности за коммунальные услуги и топливно-энергетические ресурсы поселения»;</w:t>
      </w:r>
    </w:p>
    <w:p w:rsidR="00EF0085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ноября 2013 г. № 435 «О передаче полномочий по решению вопроса местного значения: выполнение функций по запросу информации у организаций коммунального комплекса по вопросам применения тарифов и надбавок»;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ноября 2013 г. № 436 «О передаче полномочий по решению вопроса местного значения: приведение в нормативное состояние объектов соцсферы, выполнение функций заказчика по капитальному ремонту объектов соцсферы»;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ноября 2013 г. № 437 «О передаче полномочий по решению вопроса местного значения: выполнение функций по осуществлению мониторинга об объемах начисления потребителям и объемах платежей потреби</w:t>
      </w:r>
      <w:r w:rsidR="00BB2F65">
        <w:rPr>
          <w:color w:val="000000"/>
          <w:szCs w:val="28"/>
        </w:rPr>
        <w:t>телей за коммунальные услуги»;</w:t>
      </w:r>
    </w:p>
    <w:p w:rsidR="000A6973" w:rsidRPr="00D16AC2" w:rsidRDefault="000A6973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0A6973">
        <w:rPr>
          <w:color w:val="000000"/>
          <w:szCs w:val="28"/>
        </w:rPr>
        <w:t>от 23</w:t>
      </w:r>
      <w:r>
        <w:rPr>
          <w:color w:val="000000"/>
          <w:szCs w:val="28"/>
        </w:rPr>
        <w:t xml:space="preserve"> декабря </w:t>
      </w:r>
      <w:r w:rsidRPr="000A6973">
        <w:rPr>
          <w:color w:val="000000"/>
          <w:szCs w:val="28"/>
        </w:rPr>
        <w:t>2013</w:t>
      </w:r>
      <w:r>
        <w:rPr>
          <w:color w:val="000000"/>
          <w:szCs w:val="28"/>
        </w:rPr>
        <w:t xml:space="preserve"> г.</w:t>
      </w:r>
      <w:r w:rsidRPr="000A6973">
        <w:rPr>
          <w:color w:val="000000"/>
          <w:szCs w:val="28"/>
        </w:rPr>
        <w:t xml:space="preserve"> № 440 «О бюджете Кукуштанского сельского поселения на 2014 год и на плановый период 2015 и 2016 годо</w:t>
      </w:r>
      <w:r w:rsidR="00BB2F65">
        <w:rPr>
          <w:color w:val="000000"/>
          <w:szCs w:val="28"/>
        </w:rPr>
        <w:t>в», в первом и втором чтении»;</w:t>
      </w:r>
    </w:p>
    <w:p w:rsidR="00EF0085" w:rsidRPr="00D16AC2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23 декабря 2013 г.</w:t>
      </w:r>
      <w:r w:rsidR="00934040">
        <w:rPr>
          <w:color w:val="000000"/>
          <w:szCs w:val="28"/>
        </w:rPr>
        <w:t xml:space="preserve"> </w:t>
      </w:r>
      <w:r w:rsidR="00BB2F65">
        <w:rPr>
          <w:color w:val="000000"/>
          <w:szCs w:val="28"/>
        </w:rPr>
        <w:t>№ 443</w:t>
      </w:r>
      <w:r w:rsidRPr="00D16AC2">
        <w:rPr>
          <w:color w:val="000000"/>
          <w:szCs w:val="28"/>
        </w:rPr>
        <w:t xml:space="preserve"> «Об утверждении Положения об оплате труда работников рабочих профессий бюджетных учреждений и администрации Кукуштанского сельского поселения»;</w:t>
      </w:r>
    </w:p>
    <w:p w:rsidR="00EF0085" w:rsidRPr="00D16AC2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23 декабря 2013 г.</w:t>
      </w:r>
      <w:r w:rsidR="00301B7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 444 «</w:t>
      </w:r>
      <w:r w:rsidRPr="00D16AC2">
        <w:rPr>
          <w:color w:val="000000"/>
          <w:szCs w:val="28"/>
        </w:rPr>
        <w:t>О внесении изменений в Решение Совета депутатов № 427 от 21.11.2013 г «Об установлении оплаты труда главе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23 декабря 2013 г. № 448 «Об утверждении Положения об организации похоронного и порядке деятельности кладбищ на территории Кукуштанского сельского поселения»;</w:t>
      </w:r>
    </w:p>
    <w:p w:rsidR="00EF0085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31 марта 2014 г. № 463 «Об утверждении Программы социально-экономического развития Кукуштанского сельского поселения Пермского муниципаль</w:t>
      </w:r>
      <w:r w:rsidR="00BB2F65">
        <w:rPr>
          <w:color w:val="000000"/>
          <w:szCs w:val="28"/>
        </w:rPr>
        <w:t>ного района на 2014-2017 годы»;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31 марта 2014 г. № 466 «О внесении изменений в решение Совета депутатов № 440 от 23.12.2013 «О бюджете Кукуштанского сельского </w:t>
      </w:r>
      <w:r w:rsidRPr="00D16AC2">
        <w:rPr>
          <w:color w:val="000000"/>
          <w:szCs w:val="28"/>
        </w:rPr>
        <w:lastRenderedPageBreak/>
        <w:t>поселения на 2014 год и на плановый период 2015 и 2016 годо</w:t>
      </w:r>
      <w:r w:rsidR="00BB2F65">
        <w:rPr>
          <w:color w:val="000000"/>
          <w:szCs w:val="28"/>
        </w:rPr>
        <w:t>в», в первом и втором чтении»;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2014 г. № 469 «О внесении изменений в решение Совета депутатов № 440 от 23.12.2013 «О бюджете Кукуштанского сельского поселения на 2014 год и на плановый период 2015 и 2016 год</w:t>
      </w:r>
      <w:r w:rsidR="00BB2F65">
        <w:rPr>
          <w:color w:val="000000"/>
          <w:szCs w:val="28"/>
        </w:rPr>
        <w:t>ов», в первом и втором чтении»;</w:t>
      </w:r>
    </w:p>
    <w:p w:rsidR="00EF0085" w:rsidRPr="00EF0085" w:rsidRDefault="00EF008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2014 г. № 472 «О внесении изменений в решение Совета депутатов Кукуштанского сельского поселения от 19.11.2012 № 331 «О передаче части полномочий по решению вопроса местного значения: по организации в границах поселения электро-, тепло-, газо- и водоснабжения населения, водоотведения, снабжения населения топлив</w:t>
      </w:r>
      <w:r w:rsidR="00BB2F65">
        <w:rPr>
          <w:color w:val="000000"/>
          <w:szCs w:val="28"/>
        </w:rPr>
        <w:t>ом»;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2014 г. № 475 «О внесении изменений в решение Совета депутатов от 21.11.2013 №428 «О создании дорожного фонда Кукуштанского сельского поселения и об утверждении порядка формирования и использования бюджетных ассигнований дорожного фонда»</w:t>
      </w:r>
      <w:r w:rsidR="00BB2F65">
        <w:rPr>
          <w:color w:val="000000"/>
          <w:szCs w:val="28"/>
        </w:rPr>
        <w:t>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09 сентября 2014</w:t>
      </w:r>
      <w:r w:rsidR="00934040">
        <w:rPr>
          <w:color w:val="000000"/>
          <w:szCs w:val="28"/>
        </w:rPr>
        <w:t xml:space="preserve"> г.</w:t>
      </w:r>
      <w:r w:rsidRPr="00D16AC2">
        <w:rPr>
          <w:color w:val="000000"/>
          <w:szCs w:val="28"/>
        </w:rPr>
        <w:t xml:space="preserve"> № 488 «О внесении изменений в решение Совета депутатов № 440 от 23.12.2013 «О бюджете Кукуштанского сельского поселения на 2014 год и на плановый период 2015 и 2016 годов», в первом и втором чтении»;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30 октября 2014 г. № 493 «О внесении изменений в решение Совета депутатов № 440 от 23.12.2013 «О бюджете Кукуштанского сельского поселения на 2014 год и на плановый период 2015 и 2016 годо</w:t>
      </w:r>
      <w:r w:rsidR="00BB2F65">
        <w:rPr>
          <w:color w:val="000000"/>
          <w:szCs w:val="28"/>
        </w:rPr>
        <w:t>в», в первом и втором чтении»;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27 ноября 2014 г. № 501 «О внесении изменений в решение Совета</w:t>
      </w:r>
      <w:r w:rsidR="00EF0085">
        <w:rPr>
          <w:color w:val="000000"/>
          <w:szCs w:val="28"/>
        </w:rPr>
        <w:t xml:space="preserve"> </w:t>
      </w:r>
      <w:r w:rsidRPr="00EF0085">
        <w:rPr>
          <w:color w:val="000000"/>
          <w:szCs w:val="28"/>
        </w:rPr>
        <w:t>депутатов № 440 от 23.12.2013 «О бюджете Кукуштанского сельского поселения на 2014 год и на плановый период 2015 и 2016 год</w:t>
      </w:r>
      <w:r w:rsidR="00BB2F65">
        <w:rPr>
          <w:color w:val="000000"/>
          <w:szCs w:val="28"/>
        </w:rPr>
        <w:t>ов», в первом и втором чтении»;</w:t>
      </w:r>
    </w:p>
    <w:p w:rsidR="00145579" w:rsidRPr="00EF0085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23</w:t>
      </w:r>
      <w:r>
        <w:rPr>
          <w:color w:val="000000"/>
          <w:szCs w:val="28"/>
        </w:rPr>
        <w:t xml:space="preserve"> декабря </w:t>
      </w:r>
      <w:r w:rsidRPr="00145579">
        <w:rPr>
          <w:color w:val="000000"/>
          <w:szCs w:val="28"/>
        </w:rPr>
        <w:t>2014</w:t>
      </w:r>
      <w:r>
        <w:rPr>
          <w:color w:val="000000"/>
          <w:szCs w:val="28"/>
        </w:rPr>
        <w:t xml:space="preserve"> г.</w:t>
      </w:r>
      <w:r w:rsidRPr="0014557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BB2F65">
        <w:rPr>
          <w:color w:val="000000"/>
          <w:szCs w:val="28"/>
        </w:rPr>
        <w:t>504</w:t>
      </w:r>
      <w:r w:rsidRPr="00145579">
        <w:rPr>
          <w:color w:val="000000"/>
          <w:szCs w:val="28"/>
        </w:rPr>
        <w:t xml:space="preserve"> «О бюджете Кукуштанского сельского поселения на 2015 год и на плановый период 2016 и 2017 годов»;  </w:t>
      </w:r>
    </w:p>
    <w:p w:rsidR="00145579" w:rsidRPr="0014557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февраля 2015 г. № 511 «О внесении изменений в решение Совета Депутатов №504 от 23.12.2014 «О бюджете Кукуштанского сельского поселения на 2015 год и на плано</w:t>
      </w:r>
      <w:r w:rsidR="00BB2F65">
        <w:rPr>
          <w:color w:val="000000"/>
          <w:szCs w:val="28"/>
        </w:rPr>
        <w:t>вый период 2016 и 2017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февраля 2015 г. №</w:t>
      </w:r>
      <w:r w:rsidR="00145579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513 «Об отмене решения Совета депутатов № 253 от 30.06.2011 «Об утверждении Административного Регламента исполнения проверок при осуществлении муниципального земельного контроля на территории Кукуштанского сельского поселения»;</w:t>
      </w:r>
    </w:p>
    <w:p w:rsidR="00145579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27</w:t>
      </w:r>
      <w:r>
        <w:rPr>
          <w:color w:val="000000"/>
          <w:szCs w:val="28"/>
        </w:rPr>
        <w:t xml:space="preserve"> февраля </w:t>
      </w:r>
      <w:r w:rsidRPr="00145579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г.</w:t>
      </w:r>
      <w:r w:rsidRPr="00145579">
        <w:rPr>
          <w:color w:val="000000"/>
          <w:szCs w:val="28"/>
        </w:rPr>
        <w:t xml:space="preserve"> № 514 «Об утверждении Положения об управлении и распоряжении земельными участками, находящимися в муниципальной собственности и распоряжении земельными участками, государственная собственност</w:t>
      </w:r>
      <w:r w:rsidR="00BB2F65">
        <w:rPr>
          <w:color w:val="000000"/>
          <w:szCs w:val="28"/>
        </w:rPr>
        <w:t>ь на которые не разграничена»;</w:t>
      </w:r>
    </w:p>
    <w:p w:rsidR="00145579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lastRenderedPageBreak/>
        <w:t>от 27</w:t>
      </w:r>
      <w:r>
        <w:rPr>
          <w:color w:val="000000"/>
          <w:szCs w:val="28"/>
        </w:rPr>
        <w:t xml:space="preserve"> февраля </w:t>
      </w:r>
      <w:r w:rsidRPr="00145579">
        <w:rPr>
          <w:color w:val="000000"/>
          <w:szCs w:val="28"/>
        </w:rPr>
        <w:t>2015 г. № 516 «Об утверждении Порядка формирования перечня земельных участков, расположенных на территории Кукуштанского с/п предназначенных для бесплатного предоставления многодетным семьям»;</w:t>
      </w:r>
    </w:p>
    <w:p w:rsidR="00145579" w:rsidRPr="00D16AC2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27</w:t>
      </w:r>
      <w:r>
        <w:rPr>
          <w:color w:val="000000"/>
          <w:szCs w:val="28"/>
        </w:rPr>
        <w:t xml:space="preserve"> февраля </w:t>
      </w:r>
      <w:r w:rsidR="00BB2F65">
        <w:rPr>
          <w:color w:val="000000"/>
          <w:szCs w:val="28"/>
        </w:rPr>
        <w:t>2015 г. № 518</w:t>
      </w:r>
      <w:r w:rsidRPr="00145579">
        <w:rPr>
          <w:color w:val="000000"/>
          <w:szCs w:val="28"/>
        </w:rPr>
        <w:t xml:space="preserve"> «Об утверждении Положения об оплате труда работников муниципального казенного учреждения «Управление ЖКХ, земельно-имущественных отношений Кукуштанского сельского поселения»;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30 марта 2015 г. № 521 «Об утверждении Правил присвоения, изменения и аннулирования адресов на территории Кукуштанского сельского</w:t>
      </w:r>
      <w:r w:rsidR="00BB2F65">
        <w:rPr>
          <w:color w:val="000000"/>
          <w:szCs w:val="28"/>
        </w:rPr>
        <w:t xml:space="preserve"> поселения»;</w:t>
      </w:r>
    </w:p>
    <w:p w:rsidR="00145579" w:rsidRPr="00D16AC2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27</w:t>
      </w:r>
      <w:r>
        <w:rPr>
          <w:color w:val="000000"/>
          <w:szCs w:val="28"/>
        </w:rPr>
        <w:t xml:space="preserve"> августа </w:t>
      </w:r>
      <w:r w:rsidRPr="00145579">
        <w:rPr>
          <w:color w:val="000000"/>
          <w:szCs w:val="28"/>
        </w:rPr>
        <w:t>2015 г. № 547 «Об утверждении структуры администрации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сентября 2015 г. № 555 «Об утверждении Положения о Контрольно-счетной палате Кукуш</w:t>
      </w:r>
      <w:r w:rsidR="00BB2F65">
        <w:rPr>
          <w:color w:val="000000"/>
          <w:szCs w:val="28"/>
        </w:rPr>
        <w:t>танского сельского поселения»;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сентября 2015 г. № 556 «Об утверждении положения о предоставлении гражданином, замещающим должность главы сельского поселения, сведений о доходах, расходах, об и обязательс</w:t>
      </w:r>
      <w:r w:rsidR="00BB2F65">
        <w:rPr>
          <w:color w:val="000000"/>
          <w:szCs w:val="28"/>
        </w:rPr>
        <w:t>твах имущественного характера»;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сентября 2015 г. № 557 «О внесении изменений в решение Совета депутатов от 27.08.2015 г. № 547 «Об утверждении структуры администрации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ноября 2015 г. № 572 «О внесении изменений в решение Совета депутатов Кукуштанского Сельского поселения от 27.02.2015 № 514 «Об утверждении Положения об управлении и распоряжении земельными участками, находящимися в муниципальной собственности и распоряжении земельными участками, государственная собственност</w:t>
      </w:r>
      <w:r w:rsidR="00BB2F65">
        <w:rPr>
          <w:color w:val="000000"/>
          <w:szCs w:val="28"/>
        </w:rPr>
        <w:t>ь на которые не разграничена»;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декабря 2015 г. № 587 «Об утверждении герба и флага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2016 г. № 589 «О внесении изменений в решение Совета депутатов № 518 от 27.02.2015 г. «Об утверждении Положения об оплате труда работников муниципального казенного учреждения «Управление ЖКХ, земельно-имущественных отношений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2016 г. № 590 «Об утверждении Порядка ведения реестра муниципального имущества Кукуш</w:t>
      </w:r>
      <w:r w:rsidR="00BB2F65">
        <w:rPr>
          <w:color w:val="000000"/>
          <w:szCs w:val="28"/>
        </w:rPr>
        <w:t>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2016 г. № 592 «Об утверждении Положения о порядке и условиях приватизации муниципального имущества Кукуштанского сельского поселения»;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2016 г. № 593 «Об утверждении прогнозного плана (программы) приватизации муниципального имущества Кукуштанского сельског</w:t>
      </w:r>
      <w:r w:rsidR="00BB2F65">
        <w:rPr>
          <w:color w:val="000000"/>
          <w:szCs w:val="28"/>
        </w:rPr>
        <w:t>о поселения на 2016-2018 годы»;</w:t>
      </w:r>
    </w:p>
    <w:p w:rsidR="00145579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lastRenderedPageBreak/>
        <w:t>от 19</w:t>
      </w:r>
      <w:r>
        <w:rPr>
          <w:color w:val="000000"/>
          <w:szCs w:val="28"/>
        </w:rPr>
        <w:t xml:space="preserve"> февраля </w:t>
      </w:r>
      <w:r w:rsidRPr="00145579">
        <w:rPr>
          <w:color w:val="000000"/>
          <w:szCs w:val="28"/>
        </w:rPr>
        <w:t>2016</w:t>
      </w:r>
      <w:r>
        <w:rPr>
          <w:color w:val="000000"/>
          <w:szCs w:val="28"/>
        </w:rPr>
        <w:t xml:space="preserve"> г. </w:t>
      </w:r>
      <w:r w:rsidR="00A97C57">
        <w:rPr>
          <w:color w:val="000000"/>
          <w:szCs w:val="28"/>
        </w:rPr>
        <w:t>№ 596</w:t>
      </w:r>
      <w:r w:rsidRPr="00145579">
        <w:rPr>
          <w:color w:val="000000"/>
          <w:szCs w:val="28"/>
        </w:rPr>
        <w:t xml:space="preserve"> «Об утверждении положения об оплате труда сотрудников Муниципального автономного учреждения Кукуштанского сельского поселения»;</w:t>
      </w:r>
    </w:p>
    <w:p w:rsidR="00145579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19</w:t>
      </w:r>
      <w:r>
        <w:rPr>
          <w:color w:val="000000"/>
          <w:szCs w:val="28"/>
        </w:rPr>
        <w:t xml:space="preserve"> февраля </w:t>
      </w:r>
      <w:r w:rsidRPr="00145579">
        <w:rPr>
          <w:color w:val="000000"/>
          <w:szCs w:val="28"/>
        </w:rPr>
        <w:t>2016</w:t>
      </w:r>
      <w:r>
        <w:rPr>
          <w:color w:val="000000"/>
          <w:szCs w:val="28"/>
        </w:rPr>
        <w:t xml:space="preserve"> г. </w:t>
      </w:r>
      <w:r w:rsidR="00A97C57">
        <w:rPr>
          <w:color w:val="000000"/>
          <w:szCs w:val="28"/>
        </w:rPr>
        <w:t>№ 597</w:t>
      </w:r>
      <w:r w:rsidRPr="00145579">
        <w:rPr>
          <w:color w:val="000000"/>
          <w:szCs w:val="28"/>
        </w:rPr>
        <w:t xml:space="preserve"> «Об утверждении положения об оплате труда сотрудников Муниципального бюджетного учреждения Кукуштанского сельского поселения»;</w:t>
      </w:r>
    </w:p>
    <w:p w:rsidR="00145579" w:rsidRPr="00D16AC2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19</w:t>
      </w:r>
      <w:r>
        <w:rPr>
          <w:color w:val="000000"/>
          <w:szCs w:val="28"/>
        </w:rPr>
        <w:t xml:space="preserve"> февраля </w:t>
      </w:r>
      <w:r w:rsidRPr="00145579">
        <w:rPr>
          <w:color w:val="000000"/>
          <w:szCs w:val="28"/>
        </w:rPr>
        <w:t>2016</w:t>
      </w:r>
      <w:r>
        <w:rPr>
          <w:color w:val="000000"/>
          <w:szCs w:val="28"/>
        </w:rPr>
        <w:t xml:space="preserve"> г.</w:t>
      </w:r>
      <w:r w:rsidRPr="00145579">
        <w:rPr>
          <w:color w:val="000000"/>
          <w:szCs w:val="28"/>
        </w:rPr>
        <w:t xml:space="preserve"> № 598 «Об утверждении положения об оплате труда сотрудников Муниципального бюджетного учреждения Кукуштанского сельского поселения»;</w:t>
      </w:r>
    </w:p>
    <w:p w:rsidR="00D16AC2" w:rsidRPr="00D16AC2" w:rsidRDefault="00A97C57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18 марта 2016 г. № 602</w:t>
      </w:r>
      <w:r w:rsidR="00D16AC2" w:rsidRPr="00D16AC2">
        <w:rPr>
          <w:color w:val="000000"/>
          <w:szCs w:val="28"/>
        </w:rPr>
        <w:t xml:space="preserve"> «О внесении изменений в решение Совета депутатов № 596 от 19.02.2016 «Об утверждении положения об оплате труда сотрудников Муниципального автономного учреждения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марта 2016 г. № 603 «О внесении изменений в решение Совета депутатов № 597 от 19.02.2016 «Об утверждении положения об оплате труда сотрудников Муниципального бюджетного учреждения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11</w:t>
      </w:r>
      <w:r w:rsidR="006110C9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апреля 2016 г. № 607 «Об утверждении Положения о предоставлении депутатами Совета депутатов Кукуштанского сельского поселения сведений о доходах, об имуществе и обязательс</w:t>
      </w:r>
      <w:r w:rsidR="00BB2F65">
        <w:rPr>
          <w:color w:val="000000"/>
          <w:szCs w:val="28"/>
        </w:rPr>
        <w:t>твах имущественного характера»;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16 сентября 2016 г. № 625 «О внесении изменений в решение Совета Депутатов №586 от 24.12.2015 «О бюджете Кукуштанского сельского поселения на 2016 год и на план</w:t>
      </w:r>
      <w:r w:rsidR="00BB2F65">
        <w:rPr>
          <w:color w:val="000000"/>
          <w:szCs w:val="28"/>
        </w:rPr>
        <w:t>овый период 2017 и 2018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ноября 2016 г. № 634 «Об утверждении Положения «О порядке принятия лицами,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26 декабря 2016 г. № 643 «О бюджете Кукуштанского сельского поселения на 2017 год и на плановый период 2018 и</w:t>
      </w:r>
      <w:r w:rsidR="00BB2F65">
        <w:rPr>
          <w:color w:val="000000"/>
          <w:szCs w:val="28"/>
        </w:rPr>
        <w:t xml:space="preserve"> 2019 годов во втором чтении»;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26 декабря 2016 г. № 644 «О внесении изменений в решение №</w:t>
      </w:r>
      <w:r w:rsidR="009E5527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429 от 21.11.2013</w:t>
      </w:r>
      <w:r w:rsidR="009E5527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«Об утверждении Положения о бюджетном процессе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23 января 2017 г. № 647 «О внесении изменений в решение Совета депутатов №643 от 26.12.2016 «О бюджете Кукуштанского сельского поселения на 2017 год и на плановый период 2018 и 2019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23 января 2017 г. № 648 «Об утверждении Положения о порядке предоставления служебных жилых помещений специализированного жилого фонда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145579" w:rsidRPr="00D16AC2" w:rsidRDefault="0014557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145579">
        <w:rPr>
          <w:color w:val="000000"/>
          <w:szCs w:val="28"/>
        </w:rPr>
        <w:t>от 20</w:t>
      </w:r>
      <w:r>
        <w:rPr>
          <w:color w:val="000000"/>
          <w:szCs w:val="28"/>
        </w:rPr>
        <w:t xml:space="preserve"> марта </w:t>
      </w:r>
      <w:r w:rsidRPr="00145579">
        <w:rPr>
          <w:color w:val="000000"/>
          <w:szCs w:val="28"/>
        </w:rPr>
        <w:t>2017</w:t>
      </w:r>
      <w:r>
        <w:rPr>
          <w:color w:val="000000"/>
          <w:szCs w:val="28"/>
        </w:rPr>
        <w:t xml:space="preserve"> г.</w:t>
      </w:r>
      <w:r w:rsidRPr="00145579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Pr="00145579">
        <w:rPr>
          <w:color w:val="000000"/>
          <w:szCs w:val="28"/>
        </w:rPr>
        <w:t>657 «Об утверждении Положения о возмещении расходов, связанных с депутатской деятельностью, в виде компенсации депутату Совета депутатов Кукуштанского сельского поселения, осуществляющему свои полномочия на непостоянной основе»;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2017 г. № 651 «О внесении изменений в решение Совета Депутатов №643 от 26.12.2016 «О бюджете Кукуштанского сельского поселения на 2017 год и на план</w:t>
      </w:r>
      <w:r w:rsidR="00BB2F65">
        <w:rPr>
          <w:color w:val="000000"/>
          <w:szCs w:val="28"/>
        </w:rPr>
        <w:t>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2017 г. № 659 «О внесении изменений в решение Совета Депутатов №643 от 26.12.2016 «О бюджете Кукуштанского сельского поселения на 2017 год и на плановый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апреля 2017 г. № 661 «Об утверждении Положения о добровольной народной дружине, действующей на территории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22 мая 2017 г. № 662 «О внесении изменений в решение Совета Депутатов №643 от 26.12.2016 «О бюджете Кукуштанского сельского поселения на 2017 год и на плано</w:t>
      </w:r>
      <w:r w:rsidR="00BB2F65">
        <w:rPr>
          <w:color w:val="000000"/>
          <w:szCs w:val="28"/>
        </w:rPr>
        <w:t>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22 мая 2017 г. № 665 «Об утверждении Положения об организации библиотечного обслуживания населения, комплектовании и обеспечении сохранности библиотечных фондов библиотеки муниципального образования «Кукуштанское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июня 2017 г. № 672 «Об утверждении Порядка сноса и выполнения компенсационных посадок зеленых насаждений на территории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11 июля 2017 г. № 675 «Об утверждении Порядка предоставления и расходования иных межбюджетных трансфертов, передаваемых из бюджета Кукуштанского сельского поселения в бюджет Пермск</w:t>
      </w:r>
      <w:r w:rsidR="00BB2F65">
        <w:rPr>
          <w:color w:val="000000"/>
          <w:szCs w:val="28"/>
        </w:rPr>
        <w:t>ого муниципального района»;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14 августа 2017 г. № 676 «О внесении изменений в решение Совета Депутатов №643 от 26.12.2016 «О бюджете Кукуштанского сельского поселения на 2017 год и на план</w:t>
      </w:r>
      <w:r w:rsidR="00BB2F65">
        <w:rPr>
          <w:color w:val="000000"/>
          <w:szCs w:val="28"/>
        </w:rPr>
        <w:t>овый период 2018 и 2019 годов»;</w:t>
      </w:r>
    </w:p>
    <w:p w:rsidR="00F31D05" w:rsidRPr="00D16AC2" w:rsidRDefault="00F31D0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F31D05">
        <w:rPr>
          <w:color w:val="000000"/>
          <w:szCs w:val="28"/>
        </w:rPr>
        <w:t>от 21</w:t>
      </w:r>
      <w:r>
        <w:rPr>
          <w:color w:val="000000"/>
          <w:szCs w:val="28"/>
        </w:rPr>
        <w:t xml:space="preserve"> августа </w:t>
      </w:r>
      <w:r w:rsidRPr="00F31D05">
        <w:rPr>
          <w:color w:val="000000"/>
          <w:szCs w:val="28"/>
        </w:rPr>
        <w:t>2017 г. № 680 «Об утверждении Положения об оплате труда специалистов, замещающих должности, не отнесенные к должностям муниципальной службы, администрации Кукуштанского сельского поселения»;</w:t>
      </w:r>
    </w:p>
    <w:p w:rsidR="00D16AC2" w:rsidRPr="00D16AC2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11 сентября 2017 г. № 682</w:t>
      </w:r>
      <w:r w:rsidR="00D16AC2" w:rsidRPr="00D16AC2">
        <w:rPr>
          <w:color w:val="000000"/>
          <w:szCs w:val="28"/>
        </w:rPr>
        <w:t xml:space="preserve"> «О внесении изменений в решение Совета Депутатов №643 от 26.12.2016 «О бюджете Кукуштанского сельского поселения на 2017 год и на план</w:t>
      </w:r>
      <w:r>
        <w:rPr>
          <w:color w:val="000000"/>
          <w:szCs w:val="28"/>
        </w:rPr>
        <w:t>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25 сентября 2017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684 «О внесении изменений в решение Совета Депутатов №643 от 26.12.2016 «О бюджете Кукуштанского сельского поселения на 2017 год и на плановый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сентября 2017 г. № 685 «Об утверждении Порядка сбора и использования денежных средств самообложения граждан муниципального образования «Кук</w:t>
      </w:r>
      <w:r w:rsidR="00BB2F65">
        <w:rPr>
          <w:color w:val="000000"/>
          <w:szCs w:val="28"/>
        </w:rPr>
        <w:t>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октября 2017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690 «О внесении изменений в решение Совета Депутатов №643 от 26.12.2016 «О бюджете Кукуштанского сельского поселения на 2017 год и на план</w:t>
      </w:r>
      <w:r w:rsidR="00BB2F65">
        <w:rPr>
          <w:color w:val="000000"/>
          <w:szCs w:val="28"/>
        </w:rPr>
        <w:t>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10 ноября 2017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696 «О внесении изменений в решение Совета Депутатов №643 от 26.12.2016 «О бюджете Кукуштанского сельского поселения на 2017 год и на план</w:t>
      </w:r>
      <w:r w:rsidR="00BB2F65">
        <w:rPr>
          <w:color w:val="000000"/>
          <w:szCs w:val="28"/>
        </w:rPr>
        <w:t>овый период 2018 и 2019 годов»;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21 ноября 2017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697 «О внесении изменений в решение Совета Депутатов №643 от 26.12.2016 «О бюджете Кукуштанского сельского поселения на 2017 год и на плановый период 2018 и 2019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</w:t>
      </w:r>
      <w:r w:rsidR="006110C9">
        <w:rPr>
          <w:color w:val="000000"/>
          <w:szCs w:val="28"/>
        </w:rPr>
        <w:t>1</w:t>
      </w:r>
      <w:r w:rsidRPr="00D16AC2">
        <w:rPr>
          <w:color w:val="000000"/>
          <w:szCs w:val="28"/>
        </w:rPr>
        <w:t xml:space="preserve"> ноября 2017 г. № 706 «О публичных слушаниях по проекту решения Совета депутатов Кукуштанского сельского поселения «О бюджете Кукуштанского сельского поселения на 2018 год и плановый период 2019-2020 годов»</w:t>
      </w:r>
      <w:r w:rsidR="00BB2F65">
        <w:rPr>
          <w:color w:val="000000"/>
          <w:szCs w:val="28"/>
        </w:rPr>
        <w:t>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декабря 2017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707 «О внесении изменений в решение Совета Депутатов №643 от 26.12.2016 «О бюджете Кукуштанского сельского поселения на 2017 год и на плановый период 2018 и 2019 годов»;</w:t>
      </w:r>
    </w:p>
    <w:p w:rsidR="00D16AC2" w:rsidRPr="00D16AC2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D16AC2" w:rsidRPr="00D16AC2">
        <w:rPr>
          <w:color w:val="000000"/>
          <w:szCs w:val="28"/>
        </w:rPr>
        <w:t xml:space="preserve"> 18 декабря 2017 г. № 710 «О внесении изменений в решение Совета Депутатов №643 от 26.12.2016 «О бюджете Кукуштанского сельского поселения на 2017 год и на план</w:t>
      </w:r>
      <w:r>
        <w:rPr>
          <w:color w:val="000000"/>
          <w:szCs w:val="28"/>
        </w:rPr>
        <w:t>овый период 2018 и 2019 годов»;</w:t>
      </w:r>
    </w:p>
    <w:p w:rsidR="00D16AC2" w:rsidRPr="00D16AC2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D16AC2" w:rsidRPr="00D16AC2">
        <w:rPr>
          <w:color w:val="000000"/>
          <w:szCs w:val="28"/>
        </w:rPr>
        <w:t xml:space="preserve"> 18 декабря 2017 г. № 711 «О бюджете Кукуштанского сельского поселения на 2018 год и на плановый период 2019 и 2020 </w:t>
      </w:r>
      <w:r>
        <w:rPr>
          <w:color w:val="000000"/>
          <w:szCs w:val="28"/>
        </w:rPr>
        <w:t>годов»;</w:t>
      </w:r>
    </w:p>
    <w:p w:rsidR="00D16AC2" w:rsidRPr="00D16AC2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D16AC2" w:rsidRPr="00D16AC2">
        <w:rPr>
          <w:color w:val="000000"/>
          <w:szCs w:val="28"/>
        </w:rPr>
        <w:t xml:space="preserve"> 18 декабря 2017 г. № 712 «О внесении изменений в решение Совета депутатов Кукуштанского сельского поселения от 20.03.2017 №657 «Об утверждении Положения о возмещении расходов, связанных с депутатской деятельностью, в виде компенсации депутату Совета депутатов Кукуштанского сельского поселения, осуществляющему свои полн</w:t>
      </w:r>
      <w:r>
        <w:rPr>
          <w:color w:val="000000"/>
          <w:szCs w:val="28"/>
        </w:rPr>
        <w:t>омочия на непостоянной основе»;</w:t>
      </w:r>
    </w:p>
    <w:p w:rsidR="00D16AC2" w:rsidRPr="00D16AC2" w:rsidRDefault="00BB2F6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января 2018 г. № 719</w:t>
      </w:r>
      <w:r w:rsidR="00D16AC2" w:rsidRPr="00D16AC2">
        <w:rPr>
          <w:color w:val="000000"/>
          <w:szCs w:val="28"/>
        </w:rPr>
        <w:t xml:space="preserve"> «О внесении изменений в решение Совета депутатов № 597 от 19.02.2016 «Об утверждении положения об оплате труда сотрудников Муниципального автономного учреждения Куку</w:t>
      </w:r>
      <w:r>
        <w:rPr>
          <w:color w:val="000000"/>
          <w:szCs w:val="28"/>
        </w:rPr>
        <w:t>штанского сельского поселения»;</w:t>
      </w:r>
    </w:p>
    <w:p w:rsidR="00D16AC2" w:rsidRPr="00F758E4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января 2018 г. № 720 «</w:t>
      </w:r>
      <w:r w:rsidR="00D16AC2" w:rsidRPr="00D16AC2">
        <w:rPr>
          <w:color w:val="000000"/>
          <w:szCs w:val="28"/>
        </w:rPr>
        <w:t xml:space="preserve">О внесении изменений в решение Совета депутатов № 598 от 19.02.2016 «Об утверждении положения об оплате труда </w:t>
      </w:r>
      <w:r w:rsidR="00D16AC2" w:rsidRPr="00D16AC2">
        <w:rPr>
          <w:color w:val="000000"/>
          <w:szCs w:val="28"/>
        </w:rPr>
        <w:lastRenderedPageBreak/>
        <w:t>сотрудников Муниципального бюджетного учреждения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февраля 2018 г. № 723 2О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26 марта 2018 г. № 725 «О внесении изменений в решение Совета Депутатов №711 от 18.12.2017 «О бюджете Кукуштанского сельского поселения на 2018 год и на плановый период 2019 и 2020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16 апреля 2018 г. № 731 «О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21 мая 2018 г. № 736 «О внесении изменений в Положение об оплате труда работников МКУ «Управление ЖКХ и земельно-имущественных отношений</w:t>
      </w:r>
      <w:r w:rsidR="00BB2F65">
        <w:rPr>
          <w:color w:val="000000"/>
          <w:szCs w:val="28"/>
        </w:rPr>
        <w:t xml:space="preserve"> Кукуштанского с/п»;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21 мая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737 «О внесении изменений от 19.02.2016 г. № 595 «Об утверждении Положения об оплате труда работников муниципального казенного учреждения «Спасатель Кукуш</w:t>
      </w:r>
      <w:r w:rsidR="00BB2F65">
        <w:rPr>
          <w:color w:val="000000"/>
          <w:szCs w:val="28"/>
        </w:rPr>
        <w:t>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мая 2018 г. № 738 «О внесении изменений в решение Совета Депутатов №711 от 18.12.2017 «О бюджете Кукуштанского сельского поселения на 2018 год и на плановый период 2019 и 2020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13 июня 2018</w:t>
      </w:r>
      <w:r w:rsidR="00934040">
        <w:rPr>
          <w:color w:val="000000"/>
          <w:szCs w:val="28"/>
        </w:rPr>
        <w:t xml:space="preserve"> г.</w:t>
      </w:r>
      <w:r w:rsidRPr="00D16AC2">
        <w:rPr>
          <w:color w:val="000000"/>
          <w:szCs w:val="28"/>
        </w:rPr>
        <w:t xml:space="preserve">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740 «О назначении выборов депутатов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 от 22 июня 2018 г. №7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41 «О внесении изменений в решение Совета Депутатов №711 от 18.12.2017 «О бюджете Кукуштанского сельского поселения на 2018 год и на плановый период 2019 и 2020 годов»;</w:t>
      </w:r>
    </w:p>
    <w:p w:rsidR="006110C9" w:rsidRDefault="002443F8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22 июня 2018 г.</w:t>
      </w:r>
      <w:r w:rsidR="006110C9" w:rsidRPr="00D16AC2">
        <w:rPr>
          <w:color w:val="000000"/>
          <w:szCs w:val="28"/>
        </w:rPr>
        <w:t xml:space="preserve"> №</w:t>
      </w:r>
      <w:r w:rsidR="00301B7D">
        <w:rPr>
          <w:color w:val="000000"/>
          <w:szCs w:val="28"/>
        </w:rPr>
        <w:t xml:space="preserve"> </w:t>
      </w:r>
      <w:r w:rsidR="006110C9" w:rsidRPr="00D16AC2">
        <w:rPr>
          <w:color w:val="000000"/>
          <w:szCs w:val="28"/>
        </w:rPr>
        <w:t>742 «О внесении изменений и дополнений в Устав муниципального образования «Кукуштанское сельское поселение»;</w:t>
      </w:r>
    </w:p>
    <w:p w:rsidR="00D16AC2" w:rsidRPr="006110C9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22 июня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743 «О внесении изменений в решение Совета депутатов от 19.02.2016 г. №595 «Об утверждении Положения об оплате труда работников муниципального казенного учреждения «Спасатель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10 августа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747 «О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10 августа 2018 г. №</w:t>
      </w:r>
      <w:r w:rsidR="00301B7D">
        <w:rPr>
          <w:color w:val="000000"/>
          <w:szCs w:val="28"/>
        </w:rPr>
        <w:t xml:space="preserve"> </w:t>
      </w:r>
      <w:r w:rsidR="0091035F">
        <w:rPr>
          <w:color w:val="000000"/>
          <w:szCs w:val="28"/>
        </w:rPr>
        <w:t xml:space="preserve">748 </w:t>
      </w:r>
      <w:r w:rsidRPr="00D16AC2">
        <w:rPr>
          <w:color w:val="000000"/>
          <w:szCs w:val="28"/>
        </w:rPr>
        <w:t>«Об утверждении Положения о бюджетном процессе Кукушта</w:t>
      </w:r>
      <w:r w:rsidR="00BB2F65">
        <w:rPr>
          <w:color w:val="000000"/>
          <w:szCs w:val="28"/>
        </w:rPr>
        <w:t>нского сельского поселения»;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10 августа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749 «О внесении изменений в решение Совета депутатов от 25.09.2017 № 685 «Об утверждении Порядка сбора и использования денежных средств самообложения граждан муниципального образования Ку</w:t>
      </w:r>
      <w:r w:rsidR="00BB2F65">
        <w:rPr>
          <w:color w:val="000000"/>
          <w:szCs w:val="28"/>
        </w:rPr>
        <w:t>куштанское сельское поселение»;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10 августа 2018 г. №</w:t>
      </w:r>
      <w:r w:rsidR="00301B7D">
        <w:rPr>
          <w:color w:val="000000"/>
          <w:szCs w:val="28"/>
        </w:rPr>
        <w:t xml:space="preserve"> </w:t>
      </w:r>
      <w:r w:rsidR="00BB2F65">
        <w:rPr>
          <w:color w:val="000000"/>
          <w:szCs w:val="28"/>
        </w:rPr>
        <w:t>750</w:t>
      </w:r>
      <w:r w:rsidRPr="00D16AC2">
        <w:rPr>
          <w:color w:val="000000"/>
          <w:szCs w:val="28"/>
        </w:rPr>
        <w:t xml:space="preserve"> «Об установлении размеров земельных участков, предоставляемых многодетным семьям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03 сентября 2018 г. № 751 «О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29 октября 2018 г. № 769 «О внесении изменений в решение Совета Депутатов №711 от 18.12.2017 «О бюджете Кукуштанского сельского поселения на 2018 год и на плановый период 2019 и 2020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29 октября 2018 г. № 772 «Об установлении порогового значения дохода и стоимости имущества для целей признания граждан малоимущими на территории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ноября 2018 г. № 773 «О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ноября 2018 г. № 775 «О внесении изменений в решение Совета депутатов Кукуштанского с/п от 27.02.2015 г. № 516 «Об утверждении Порядка формирования перечня земельных участков, расположенных на территории Кукуштанского с/п предназначенных для бесплатного предоставления многодетным семьям»;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19 ноября 2018 г. № 777 «О назначении публичных слушаний по проекту Программы социально-экономического развития Кукуштанского сельского посел</w:t>
      </w:r>
      <w:r w:rsidR="00BB2F65">
        <w:rPr>
          <w:color w:val="000000"/>
          <w:szCs w:val="28"/>
        </w:rPr>
        <w:t>ения на период 2018-2027 годы»;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03 декабря 2018 г. № 779 «О публичных слушаниях по проекту решения Совета депутатов Кукуштанского сельского поселения «О бюджете Кукуштанского сельского поселения на 2019 год и плановый период 2020-2021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03 декабря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780 «О внесении изменений в решение Совета Депутатов №711 от 18.12.2017 «О бюджете Кукуштанского сельского поселения на 2018 год и на план</w:t>
      </w:r>
      <w:r w:rsidR="00BB2F65">
        <w:rPr>
          <w:color w:val="000000"/>
          <w:szCs w:val="28"/>
        </w:rPr>
        <w:t>овый период 2019 и 2020 годов»;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декабря 2018 г. №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783 «О бюджете Кукуштанского сельского поселения на 2019 год и на плановый период 2020 и</w:t>
      </w:r>
      <w:r w:rsidR="00BB2F65">
        <w:rPr>
          <w:color w:val="000000"/>
          <w:szCs w:val="28"/>
        </w:rPr>
        <w:t xml:space="preserve"> 2021 годов (во втором чтении);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декабря 2018 г. № 784 «Об утверждении Программы социально-экономического развития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20 декабря 2018 г. № 787 «О внесении изменений в решение Совета депутатов № 607 от 11.04.2016 г. «Об утверждении Положения о предоставлении депутатами Совета депутатов Кукуштанского</w:t>
      </w:r>
      <w:r w:rsidR="00060121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сельского поселения сведений о доходах, об имуществе и обязательст</w:t>
      </w:r>
      <w:r w:rsidR="00BB2F65">
        <w:rPr>
          <w:color w:val="000000"/>
          <w:szCs w:val="28"/>
        </w:rPr>
        <w:t>вах имущественного характера»;</w:t>
      </w:r>
    </w:p>
    <w:p w:rsidR="006110C9" w:rsidRPr="006110C9" w:rsidRDefault="006110C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20 декабря 2018 г.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№ 788 «Об утверждении Положения о представлении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и муниципальными служащими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20 декабря 2018 г.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№ 789 «О внесении изменений в решение Совета депутатов Кукуштанского с/п от 27.02.2015 г. № 518 «Об утверждении Положения об оплате труда работников муниципального казенного учреждения «Управление ЖКХ и земельно-имущественных отношений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января 2019 г. № 791 «О внесении изменений в решение Совета Депутатов №783 от 17.12.2018 «О бюджете Кукуштанского сельского поселения на 2019 год и на плановый период 2020 и 2021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января 2019 г. № 792 «О внесении изменений в решение Совета депутатов Кукуштанского с/п от 20.03.2017 г. № 657 «Об утверждении Положения о возмещении расходов, связанных с депутатской деятельностью, в виде компенсации депутату Совета депутатов Кукуштанского сельского поселения, осуществляющему свои полн</w:t>
      </w:r>
      <w:r w:rsidR="00BB2F65">
        <w:rPr>
          <w:color w:val="000000"/>
          <w:szCs w:val="28"/>
        </w:rPr>
        <w:t>омочия на непостоянной основе»;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28 января 2019 г. № 794 «Об утверждении Порядка проведения проверки сведений и процедуры </w:t>
      </w:r>
      <w:r w:rsidR="00BB2F65">
        <w:rPr>
          <w:color w:val="000000"/>
          <w:szCs w:val="28"/>
        </w:rPr>
        <w:t>расчета размера дохода семьи»;</w:t>
      </w:r>
    </w:p>
    <w:p w:rsid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февраля 2019 г. № 797 «О внесении изменений в решение Совета Депутатов №783 от 17.12.2018 «О бюджете Кукуштанского сельского поселения на 2019 год и на плано</w:t>
      </w:r>
      <w:r w:rsidR="00BB2F65">
        <w:rPr>
          <w:color w:val="000000"/>
          <w:szCs w:val="28"/>
        </w:rPr>
        <w:t>вый период 2020 и 2021 годов»;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февраля 2019 г. № 798 «Об утверждении структуры Администрации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февраля 2019 г. № 799 «Об утверждении Положения о денежном содержании муниципальных служащих органов местного самоуправления Куку</w:t>
      </w:r>
      <w:r w:rsidR="00BB2F65">
        <w:rPr>
          <w:color w:val="000000"/>
          <w:szCs w:val="28"/>
        </w:rPr>
        <w:t>штанского сельского поселения»;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февраля 2019 г. № 800 «Об утверждении графика приема граждан депутатами Совета депутатов Кукуштанского сельского поселения третьего созыва на 2019 год»;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февраля 2019 г. № 801 «О внесении изменений В решение Совета депутатов Кукуштанского с/п от 03.12.2018 г. № 781 «О передаче части полномочий по реше</w:t>
      </w:r>
      <w:r w:rsidR="00BB2F65">
        <w:rPr>
          <w:color w:val="000000"/>
          <w:szCs w:val="28"/>
        </w:rPr>
        <w:t>нию вопроса местного значения»;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16 сентября 2019 г. № 830 «О внесении изменений в решение Совета Депутатов №783 от 17.12.2018 «О бюджете Кукуштанского сельского поселения на 2019 год и на план</w:t>
      </w:r>
      <w:r w:rsidR="00BB2F65">
        <w:rPr>
          <w:color w:val="000000"/>
          <w:szCs w:val="28"/>
        </w:rPr>
        <w:t>овый период 2020 и 2021 годов»;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декабря 2019 г. № 841 «О внесении изменений в решение Совета Депутатов №783 от 17.12.2018 «О бюджете Кукуштанского сельского поселения на 2019 год и на плановый период 2020 и 2021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17 декабря 2019 г. № 842 «О бюджете Кукуштанского сельского поселения на 2020 год и на план</w:t>
      </w:r>
      <w:r w:rsidR="00BB2F65">
        <w:rPr>
          <w:color w:val="000000"/>
          <w:szCs w:val="28"/>
        </w:rPr>
        <w:t>овый период 2021 и 2022 годов»;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17 декабря 2019 г. № 847 «Об установлении порогового значения дохода и стоимости имущества для целей признания граждан малоимущими на территории Кукуштанского сельского поселения на 2020 год»;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20 января 2020 г. № 6 «Об утверждении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Российской Федерации», в муниципально</w:t>
      </w:r>
      <w:r w:rsidR="00BB2F65">
        <w:rPr>
          <w:color w:val="000000"/>
          <w:szCs w:val="28"/>
        </w:rPr>
        <w:t>м образовании Пермского края»;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07 февраля 2020 г. № 10 «О передачи части полномочий Кукуштанского сельского поселения по решению вопросов местного значения Пермскому муниц</w:t>
      </w:r>
      <w:r w:rsidR="00BB2F65">
        <w:rPr>
          <w:color w:val="000000"/>
          <w:szCs w:val="28"/>
        </w:rPr>
        <w:t>ипальному району на 2020 год»;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20 апреля 2020 г. № 19 «О внесении изменений в решение Совета Депутатов №842 от 17.12.2019 «О бюджете Кукуштанского сельского поселения на 2020 год и на план</w:t>
      </w:r>
      <w:r w:rsidR="00BB2F65">
        <w:rPr>
          <w:color w:val="000000"/>
          <w:szCs w:val="28"/>
        </w:rPr>
        <w:t>овый период 2021 и 2022 годов»;</w:t>
      </w:r>
    </w:p>
    <w:p w:rsidR="0091035F" w:rsidRPr="00D16AC2" w:rsidRDefault="004C6E2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1035F">
        <w:rPr>
          <w:color w:val="000000"/>
          <w:szCs w:val="28"/>
        </w:rPr>
        <w:t>22 августа 2019 г. № 822 «О внесении изменений в решение № 748 от 10.08.2018 г. «Об утверждении Положения о бюджетном процессе Кукуштанского сельского поселения»;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20 апреля 2020 г. № 21 «О внесении изменений в Положение об оплате труда работников МКУ «Управление ЖКХ и земельно-имущественных отношений Кукуштанского с/п», утвержденное решением Совета депутатов Кукуштанского с/п от 27.02.2015 г. № 518»;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15 июня 2020 г. № 30 «О внесении изменений в решение Совета Депутатов №842 от 17.12.2019 «О бюджете Кукуштанского сельского поселения на 2020 год и на плановый период 2021 и 2022 годов»;</w:t>
      </w:r>
    </w:p>
    <w:p w:rsid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06 июля 2020 г. №35 «О внесении изменений в решение Совета Депутатов №842 от 17.12.2019 «О бюджете Кукуштанского сельского поселения на 2020 год и на плановый период 2021 и 2022 годов»;</w:t>
      </w:r>
    </w:p>
    <w:p w:rsidR="0091035F" w:rsidRPr="0091035F" w:rsidRDefault="00FD3794" w:rsidP="00CF7640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91035F">
        <w:rPr>
          <w:color w:val="000000"/>
          <w:szCs w:val="28"/>
        </w:rPr>
        <w:t xml:space="preserve">23 ноября </w:t>
      </w:r>
      <w:r w:rsidR="0091035F" w:rsidRPr="0091035F">
        <w:rPr>
          <w:color w:val="000000"/>
          <w:szCs w:val="28"/>
        </w:rPr>
        <w:t>20</w:t>
      </w:r>
      <w:r w:rsidR="0091035F">
        <w:rPr>
          <w:color w:val="000000"/>
          <w:szCs w:val="28"/>
        </w:rPr>
        <w:t>20</w:t>
      </w:r>
      <w:r w:rsidR="0091035F" w:rsidRPr="0091035F">
        <w:rPr>
          <w:color w:val="000000"/>
          <w:szCs w:val="28"/>
        </w:rPr>
        <w:t xml:space="preserve"> г. № </w:t>
      </w:r>
      <w:r w:rsidR="0091035F">
        <w:rPr>
          <w:color w:val="000000"/>
          <w:szCs w:val="28"/>
        </w:rPr>
        <w:t>54</w:t>
      </w:r>
      <w:r w:rsidR="0091035F" w:rsidRPr="0091035F">
        <w:rPr>
          <w:color w:val="000000"/>
          <w:szCs w:val="28"/>
        </w:rPr>
        <w:t xml:space="preserve"> «О внесении изменений в решение № 748 от 10.08.2018 г. «Об утверждении Положения о бюджетном процессе Кукуштанского сельского поселения»;</w:t>
      </w:r>
    </w:p>
    <w:p w:rsidR="00A065AB" w:rsidRPr="00D16AC2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2021 г. № 1 «О внесении изменений в решение Совета Депутатов № 56 от 21.12.2020 «О бюджете Кукуштанского сельского поселения на 2021 год и на плановый период 2022 и 2023 годов»;</w:t>
      </w:r>
    </w:p>
    <w:p w:rsidR="00A065AB" w:rsidRPr="00D16AC2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25 января 2021 г. № 2 «О внесении изменений в решение Совета депутатов Кукуштанского с/п от 20.03.2017 г. № 657 «Об утверждении Положения о возмещении расходов, связанных с депутатской деятельностью, в виде компенсации депутату Совета депутатов Кукуштанского сельского поселения, осуществляющему свои полно</w:t>
      </w:r>
      <w:r w:rsidR="004C6E25">
        <w:rPr>
          <w:color w:val="000000"/>
          <w:szCs w:val="28"/>
        </w:rPr>
        <w:t>мочия на непостоянной основе»;</w:t>
      </w:r>
    </w:p>
    <w:p w:rsidR="00A065AB" w:rsidRPr="00D16AC2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15 февраля 2021 г.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№ 6 «О внесении изменений в решение Совета Депутатов №56 от 21.12.2020 «О бюджете Кукуштанского сельского поселения на 2021 год и на план</w:t>
      </w:r>
      <w:r w:rsidR="004C6E25">
        <w:rPr>
          <w:color w:val="000000"/>
          <w:szCs w:val="28"/>
        </w:rPr>
        <w:t>овый период 2022 и 2023 годов»;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15 февраля 2021 г.</w:t>
      </w:r>
      <w:r w:rsidR="00301B7D">
        <w:rPr>
          <w:color w:val="000000"/>
          <w:szCs w:val="28"/>
        </w:rPr>
        <w:t xml:space="preserve"> </w:t>
      </w:r>
      <w:r w:rsidRPr="00D16AC2">
        <w:rPr>
          <w:color w:val="000000"/>
          <w:szCs w:val="28"/>
        </w:rPr>
        <w:t>№ 7 «О передачи части полномочий Кукуштанского сельского поселения по решению вопросов местного значения Пермскому муниципальному району на 2021 год»;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15 февраля 2021 г. № 9 «О внесении изменений в решение Совета депутатов Кукуштанского сельского поселения от 18.02.2019 г. № 799 «Об утверждении Положения о денежном содержании муниципальных служащих органов местного самоуправления Куку</w:t>
      </w:r>
      <w:r w:rsidR="004C6E25">
        <w:rPr>
          <w:color w:val="000000"/>
          <w:szCs w:val="28"/>
        </w:rPr>
        <w:t>штанского сельского поселения»;</w:t>
      </w:r>
    </w:p>
    <w:p w:rsidR="00D16AC2" w:rsidRDefault="004C6E25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от 15 марта </w:t>
      </w:r>
      <w:r w:rsidR="00D16AC2" w:rsidRPr="00D16AC2">
        <w:rPr>
          <w:color w:val="000000"/>
          <w:szCs w:val="28"/>
        </w:rPr>
        <w:t>2021 г.</w:t>
      </w:r>
      <w:r w:rsidR="00301B7D">
        <w:rPr>
          <w:color w:val="000000"/>
          <w:szCs w:val="28"/>
        </w:rPr>
        <w:t xml:space="preserve"> </w:t>
      </w:r>
      <w:r w:rsidR="00D16AC2" w:rsidRPr="00D16AC2">
        <w:rPr>
          <w:color w:val="000000"/>
          <w:szCs w:val="28"/>
        </w:rPr>
        <w:t>№ 14 «О внесении изменений в решение Совета Депутатов № 56 от 21.12.2020 «О бюджете Кукуштанского сельского поселения на 2021 год и на плано</w:t>
      </w:r>
      <w:r>
        <w:rPr>
          <w:color w:val="000000"/>
          <w:szCs w:val="28"/>
        </w:rPr>
        <w:t>вый период 2022 и 2023 годов»;</w:t>
      </w:r>
    </w:p>
    <w:p w:rsidR="0091035F" w:rsidRPr="0091035F" w:rsidRDefault="004C6E25" w:rsidP="00CF7640">
      <w:pPr>
        <w:pStyle w:val="af1"/>
        <w:numPr>
          <w:ilvl w:val="1"/>
          <w:numId w:val="26"/>
        </w:numPr>
        <w:tabs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</w:t>
      </w:r>
      <w:r w:rsidR="0091035F" w:rsidRPr="0091035F">
        <w:rPr>
          <w:color w:val="000000"/>
          <w:szCs w:val="28"/>
        </w:rPr>
        <w:t xml:space="preserve"> </w:t>
      </w:r>
      <w:r w:rsidR="0091035F">
        <w:rPr>
          <w:color w:val="000000"/>
          <w:szCs w:val="28"/>
        </w:rPr>
        <w:t>19</w:t>
      </w:r>
      <w:r w:rsidR="0091035F" w:rsidRPr="0091035F">
        <w:rPr>
          <w:color w:val="000000"/>
          <w:szCs w:val="28"/>
        </w:rPr>
        <w:t xml:space="preserve"> </w:t>
      </w:r>
      <w:r w:rsidR="0091035F">
        <w:rPr>
          <w:color w:val="000000"/>
          <w:szCs w:val="28"/>
        </w:rPr>
        <w:t>апреля</w:t>
      </w:r>
      <w:r w:rsidR="0091035F" w:rsidRPr="0091035F">
        <w:rPr>
          <w:color w:val="000000"/>
          <w:szCs w:val="28"/>
        </w:rPr>
        <w:t xml:space="preserve"> 20</w:t>
      </w:r>
      <w:r w:rsidR="0091035F">
        <w:rPr>
          <w:color w:val="000000"/>
          <w:szCs w:val="28"/>
        </w:rPr>
        <w:t xml:space="preserve">21 г. № </w:t>
      </w:r>
      <w:r w:rsidR="0091035F" w:rsidRPr="0091035F">
        <w:rPr>
          <w:color w:val="000000"/>
          <w:szCs w:val="28"/>
        </w:rPr>
        <w:t>22 «О внесении изменений в решение № 748 от 10.08.2018 г. «Об утверждении Положения о бюджетном процессе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мая 2021 г. № 23 «О внесении изменений в решение Совета Депутатов № 56 от 21.12.2020 «О бюджете Кукуштанского сельского поселения на 2021 год и на план</w:t>
      </w:r>
      <w:r w:rsidR="004C6E25">
        <w:rPr>
          <w:color w:val="000000"/>
          <w:szCs w:val="28"/>
        </w:rPr>
        <w:t>овый период 2022 и 2023 годов»;</w:t>
      </w:r>
    </w:p>
    <w:p w:rsidR="00D16AC2" w:rsidRPr="00D16AC2" w:rsidRDefault="009E6E9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мая 2021 г.</w:t>
      </w:r>
      <w:r w:rsidR="00D16AC2" w:rsidRPr="00D16AC2">
        <w:rPr>
          <w:color w:val="000000"/>
          <w:szCs w:val="28"/>
        </w:rPr>
        <w:t xml:space="preserve"> № 25 «О внесении изменений и дополнений в Правила содержания и благоустройства территории Куку</w:t>
      </w:r>
      <w:r w:rsidR="004C6E25">
        <w:rPr>
          <w:color w:val="000000"/>
          <w:szCs w:val="28"/>
        </w:rPr>
        <w:t>штанского сельского поселения»;</w:t>
      </w:r>
    </w:p>
    <w:p w:rsidR="00D16AC2" w:rsidRPr="00D16AC2" w:rsidRDefault="009E6E99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от 24 мая 2021 г.</w:t>
      </w:r>
      <w:r w:rsidR="00D16AC2" w:rsidRPr="00D16AC2">
        <w:rPr>
          <w:color w:val="000000"/>
          <w:szCs w:val="28"/>
        </w:rPr>
        <w:t xml:space="preserve"> № 28 «О передачи части полномочий Кукуштанского сельского поселения по решению вопросов местного значения Пермскому муниципальному району на 2021 год»;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января 2022 г. № 2 «О внесении изменений в решение Совета депутатов Кукуштанского сельского поселения от 18.02.2019 г. № 799 «Об утверждении Положения о денежном содержании муниципальных служащих органов местного самоуправления Кукуштанского сельского поселения»;</w:t>
      </w:r>
    </w:p>
    <w:p w:rsidR="00A065AB" w:rsidRPr="00D16AC2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января 2022 г. № 6 «О внесении изменений в Положение об оплате труда специалистов, замещающих должности, не отнесенные к должностям муниципальной службы, администрации Кукуштанского сельского поселения, утвержденное решением Совета депутатов Кукуштанского сельского поселени</w:t>
      </w:r>
      <w:r w:rsidR="004C6E25">
        <w:rPr>
          <w:color w:val="000000"/>
          <w:szCs w:val="28"/>
        </w:rPr>
        <w:t>я от 21.08.2017 г. № 680»;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24 января 2022 г. № 7 «О внесении изменений в решение Совета депутатов от 10.01.2020 г. № 4 «О денежном содержании (вознаграждении) главы сельского поселения - главы администрации Кукуштанского сельского поселения, осуществляющего свои полномочия на постоянной основе»;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lastRenderedPageBreak/>
        <w:t>от 24 января 2022 г. № 8 «Об установлении порогового значения дохода и стоимости имущества для целей признания граждан малоимущими на территории Кукуштанского сельского поселения»;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15 февраля 2022 г. № 9 «О выражении согласия населением по вопросу преобразования Кукуштанского сельского поселения, входящего в состав Пермского муниципального района, путем объединения»; 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28 марта 2022 г. № 14 «О внесении изменений в Положение о звании «Почетный житель Кукуштанского сельского поселения»;</w:t>
      </w:r>
    </w:p>
    <w:p w:rsidR="00A065AB" w:rsidRPr="00A065AB" w:rsidRDefault="00A065AB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 xml:space="preserve">от 18 апреля 2022 г. № 20 </w:t>
      </w:r>
      <w:r w:rsidR="004C6E25">
        <w:rPr>
          <w:color w:val="000000"/>
          <w:szCs w:val="28"/>
        </w:rPr>
        <w:t>«О внесении изменений в решение</w:t>
      </w:r>
      <w:r w:rsidRPr="00D16AC2">
        <w:rPr>
          <w:color w:val="000000"/>
          <w:szCs w:val="28"/>
        </w:rPr>
        <w:t xml:space="preserve"> Совета депутатов Кукуштанского с/п от 20.03.2017 г. № 657 «Об утверждении Положения о возмещении расходов, связанных с депутатской деятельностью, в виде компенсации депутату Совета депутатов Кукуштанского сельского поселения, осуществляющему свои полномочия на непостоянной основе»;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апреля 2022 г. № 22 «О передачи части полномочий Кукуштанского сельского поселения по решению вопросов местного значения Пермскому муниц</w:t>
      </w:r>
      <w:r w:rsidR="004C6E25">
        <w:rPr>
          <w:color w:val="000000"/>
          <w:szCs w:val="28"/>
        </w:rPr>
        <w:t>ипальному району на 2022 год»;</w:t>
      </w:r>
    </w:p>
    <w:p w:rsidR="00D16AC2" w:rsidRPr="00D16AC2" w:rsidRDefault="00D16AC2" w:rsidP="00CF7640">
      <w:pPr>
        <w:pStyle w:val="af1"/>
        <w:numPr>
          <w:ilvl w:val="1"/>
          <w:numId w:val="26"/>
        </w:numPr>
        <w:tabs>
          <w:tab w:val="left" w:pos="567"/>
          <w:tab w:val="left" w:pos="993"/>
          <w:tab w:val="left" w:pos="1134"/>
        </w:tabs>
        <w:spacing w:line="360" w:lineRule="exact"/>
        <w:ind w:left="0" w:firstLine="567"/>
        <w:jc w:val="both"/>
        <w:rPr>
          <w:color w:val="000000"/>
          <w:szCs w:val="28"/>
        </w:rPr>
      </w:pPr>
      <w:r w:rsidRPr="00D16AC2">
        <w:rPr>
          <w:color w:val="000000"/>
          <w:szCs w:val="28"/>
        </w:rPr>
        <w:t>от 18 апреля 2022 г. № 23 «О передаче части полномочий Кукуштанского сельского поселения по решению вопросов местного значения Пермскому муни</w:t>
      </w:r>
      <w:r w:rsidR="001B46F5">
        <w:rPr>
          <w:color w:val="000000"/>
          <w:szCs w:val="28"/>
        </w:rPr>
        <w:t>ципальному району на 2022 год».</w:t>
      </w:r>
    </w:p>
    <w:p w:rsidR="00DE69F9" w:rsidRPr="00CB3DD3" w:rsidRDefault="00DE69F9" w:rsidP="00D16AC2">
      <w:pPr>
        <w:pStyle w:val="af1"/>
        <w:tabs>
          <w:tab w:val="left" w:pos="567"/>
          <w:tab w:val="left" w:pos="993"/>
          <w:tab w:val="left" w:pos="1134"/>
        </w:tabs>
        <w:ind w:left="0" w:firstLine="567"/>
        <w:jc w:val="both"/>
        <w:rPr>
          <w:color w:val="000000"/>
          <w:szCs w:val="28"/>
        </w:rPr>
      </w:pPr>
    </w:p>
    <w:sectPr w:rsidR="00DE69F9" w:rsidRPr="00CB3DD3" w:rsidSect="00CB3DD3">
      <w:footerReference w:type="default" r:id="rId9"/>
      <w:pgSz w:w="11906" w:h="16838" w:code="9"/>
      <w:pgMar w:top="1134" w:right="851" w:bottom="1134" w:left="1418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62" w:rsidRDefault="00FF7262" w:rsidP="00DA5614">
      <w:r>
        <w:separator/>
      </w:r>
    </w:p>
  </w:endnote>
  <w:endnote w:type="continuationSeparator" w:id="0">
    <w:p w:rsidR="00FF7262" w:rsidRDefault="00FF7262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92" w:rsidRDefault="003E3592" w:rsidP="00C63FD3">
    <w:pPr>
      <w:pStyle w:val="af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CD38B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62" w:rsidRDefault="00FF7262" w:rsidP="00DA5614">
      <w:r>
        <w:separator/>
      </w:r>
    </w:p>
  </w:footnote>
  <w:footnote w:type="continuationSeparator" w:id="0">
    <w:p w:rsidR="00FF7262" w:rsidRDefault="00FF7262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53A3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006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C3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31A4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5" w15:restartNumberingAfterBreak="0">
    <w:nsid w:val="0A004F71"/>
    <w:multiLevelType w:val="hybridMultilevel"/>
    <w:tmpl w:val="B6B27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F7B63"/>
    <w:multiLevelType w:val="hybridMultilevel"/>
    <w:tmpl w:val="3EBADD2A"/>
    <w:lvl w:ilvl="0" w:tplc="09961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0E8B2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C66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7D32B9B"/>
    <w:multiLevelType w:val="multilevel"/>
    <w:tmpl w:val="FC944C5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454AD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15" w15:restartNumberingAfterBreak="0">
    <w:nsid w:val="23EB3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C79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4A4141"/>
    <w:multiLevelType w:val="multilevel"/>
    <w:tmpl w:val="0419001D"/>
    <w:numStyleLink w:val="20"/>
  </w:abstractNum>
  <w:abstractNum w:abstractNumId="19" w15:restartNumberingAfterBreak="0">
    <w:nsid w:val="2F9829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DC3868"/>
    <w:multiLevelType w:val="hybridMultilevel"/>
    <w:tmpl w:val="470E3B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2B76707"/>
    <w:multiLevelType w:val="multilevel"/>
    <w:tmpl w:val="2480B8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22" w15:restartNumberingAfterBreak="0">
    <w:nsid w:val="332A1905"/>
    <w:multiLevelType w:val="multilevel"/>
    <w:tmpl w:val="0419001D"/>
    <w:styleLink w:val="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668C7"/>
    <w:multiLevelType w:val="hybridMultilevel"/>
    <w:tmpl w:val="CBB2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C02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455FA4"/>
    <w:multiLevelType w:val="multilevel"/>
    <w:tmpl w:val="0419001D"/>
    <w:numStyleLink w:val="30"/>
  </w:abstractNum>
  <w:abstractNum w:abstractNumId="27" w15:restartNumberingAfterBreak="0">
    <w:nsid w:val="3F851C4D"/>
    <w:multiLevelType w:val="hybridMultilevel"/>
    <w:tmpl w:val="E156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24806"/>
    <w:multiLevelType w:val="multilevel"/>
    <w:tmpl w:val="0419001D"/>
    <w:numStyleLink w:val="20"/>
  </w:abstractNum>
  <w:abstractNum w:abstractNumId="29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4A69523D"/>
    <w:multiLevelType w:val="multilevel"/>
    <w:tmpl w:val="BDF61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C73FFB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FEB2E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8575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8F02AFA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6" w15:restartNumberingAfterBreak="0">
    <w:nsid w:val="65B50C19"/>
    <w:multiLevelType w:val="multilevel"/>
    <w:tmpl w:val="CDF48722"/>
    <w:lvl w:ilvl="0">
      <w:start w:val="1"/>
      <w:numFmt w:val="none"/>
      <w:lvlText w:val="2.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37" w15:restartNumberingAfterBreak="0">
    <w:nsid w:val="67295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884143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6B846D6A"/>
    <w:multiLevelType w:val="multilevel"/>
    <w:tmpl w:val="0419001D"/>
    <w:numStyleLink w:val="10"/>
  </w:abstractNum>
  <w:abstractNum w:abstractNumId="41" w15:restartNumberingAfterBreak="0">
    <w:nsid w:val="6D4E0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367028"/>
    <w:multiLevelType w:val="hybridMultilevel"/>
    <w:tmpl w:val="E8524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 w15:restartNumberingAfterBreak="0">
    <w:nsid w:val="7D9052A6"/>
    <w:multiLevelType w:val="multilevel"/>
    <w:tmpl w:val="28B40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abstractNum w:abstractNumId="47" w15:restartNumberingAfterBreak="0">
    <w:nsid w:val="7F4A1C39"/>
    <w:multiLevelType w:val="multilevel"/>
    <w:tmpl w:val="C804F140"/>
    <w:lvl w:ilvl="0">
      <w:start w:val="1"/>
      <w:numFmt w:val="decimal"/>
      <w:lvlText w:val="2 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  <w:b w:val="0"/>
      </w:rPr>
    </w:lvl>
  </w:abstractNum>
  <w:num w:numId="1">
    <w:abstractNumId w:val="32"/>
  </w:num>
  <w:num w:numId="2">
    <w:abstractNumId w:val="17"/>
  </w:num>
  <w:num w:numId="3">
    <w:abstractNumId w:val="43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45"/>
  </w:num>
  <w:num w:numId="9">
    <w:abstractNumId w:val="29"/>
  </w:num>
  <w:num w:numId="10">
    <w:abstractNumId w:val="44"/>
  </w:num>
  <w:num w:numId="11">
    <w:abstractNumId w:val="12"/>
  </w:num>
  <w:num w:numId="12">
    <w:abstractNumId w:val="39"/>
  </w:num>
  <w:num w:numId="13">
    <w:abstractNumId w:val="10"/>
  </w:num>
  <w:num w:numId="14">
    <w:abstractNumId w:val="42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41"/>
  </w:num>
  <w:num w:numId="21">
    <w:abstractNumId w:val="1"/>
  </w:num>
  <w:num w:numId="22">
    <w:abstractNumId w:val="37"/>
  </w:num>
  <w:num w:numId="23">
    <w:abstractNumId w:val="31"/>
  </w:num>
  <w:num w:numId="24">
    <w:abstractNumId w:val="40"/>
  </w:num>
  <w:num w:numId="25">
    <w:abstractNumId w:val="25"/>
  </w:num>
  <w:num w:numId="26">
    <w:abstractNumId w:val="30"/>
  </w:num>
  <w:num w:numId="27">
    <w:abstractNumId w:val="2"/>
  </w:num>
  <w:num w:numId="28">
    <w:abstractNumId w:val="34"/>
  </w:num>
  <w:num w:numId="29">
    <w:abstractNumId w:val="16"/>
  </w:num>
  <w:num w:numId="30">
    <w:abstractNumId w:val="11"/>
  </w:num>
  <w:num w:numId="31">
    <w:abstractNumId w:val="46"/>
  </w:num>
  <w:num w:numId="32">
    <w:abstractNumId w:val="35"/>
  </w:num>
  <w:num w:numId="33">
    <w:abstractNumId w:val="38"/>
  </w:num>
  <w:num w:numId="34">
    <w:abstractNumId w:val="18"/>
  </w:num>
  <w:num w:numId="35">
    <w:abstractNumId w:val="28"/>
  </w:num>
  <w:num w:numId="36">
    <w:abstractNumId w:val="22"/>
  </w:num>
  <w:num w:numId="37">
    <w:abstractNumId w:val="26"/>
  </w:num>
  <w:num w:numId="38">
    <w:abstractNumId w:val="36"/>
  </w:num>
  <w:num w:numId="39">
    <w:abstractNumId w:val="47"/>
  </w:num>
  <w:num w:numId="40">
    <w:abstractNumId w:val="33"/>
  </w:num>
  <w:num w:numId="41">
    <w:abstractNumId w:val="14"/>
  </w:num>
  <w:num w:numId="42">
    <w:abstractNumId w:val="15"/>
  </w:num>
  <w:num w:numId="43">
    <w:abstractNumId w:val="5"/>
  </w:num>
  <w:num w:numId="44">
    <w:abstractNumId w:val="9"/>
  </w:num>
  <w:num w:numId="45">
    <w:abstractNumId w:val="24"/>
  </w:num>
  <w:num w:numId="46">
    <w:abstractNumId w:val="4"/>
  </w:num>
  <w:num w:numId="47">
    <w:abstractNumId w:val="2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05519"/>
    <w:rsid w:val="0001134D"/>
    <w:rsid w:val="000121AB"/>
    <w:rsid w:val="000127B9"/>
    <w:rsid w:val="00016EE6"/>
    <w:rsid w:val="00020A41"/>
    <w:rsid w:val="00037B1D"/>
    <w:rsid w:val="00040109"/>
    <w:rsid w:val="00044AFB"/>
    <w:rsid w:val="0005037A"/>
    <w:rsid w:val="00053764"/>
    <w:rsid w:val="000548CD"/>
    <w:rsid w:val="000549DA"/>
    <w:rsid w:val="00056458"/>
    <w:rsid w:val="00060121"/>
    <w:rsid w:val="00062005"/>
    <w:rsid w:val="0008245E"/>
    <w:rsid w:val="00084B8D"/>
    <w:rsid w:val="000943DA"/>
    <w:rsid w:val="000944A0"/>
    <w:rsid w:val="000A1581"/>
    <w:rsid w:val="000A18B3"/>
    <w:rsid w:val="000A6973"/>
    <w:rsid w:val="000B1CE0"/>
    <w:rsid w:val="000B29B7"/>
    <w:rsid w:val="000B2C0B"/>
    <w:rsid w:val="000B685D"/>
    <w:rsid w:val="000C0EE7"/>
    <w:rsid w:val="000D4036"/>
    <w:rsid w:val="000D5B40"/>
    <w:rsid w:val="000E3AD7"/>
    <w:rsid w:val="000E48CE"/>
    <w:rsid w:val="000E4E13"/>
    <w:rsid w:val="000E755B"/>
    <w:rsid w:val="000F1507"/>
    <w:rsid w:val="000F2004"/>
    <w:rsid w:val="000F4699"/>
    <w:rsid w:val="000F4DAF"/>
    <w:rsid w:val="000F5484"/>
    <w:rsid w:val="00102270"/>
    <w:rsid w:val="00104B9B"/>
    <w:rsid w:val="0011145B"/>
    <w:rsid w:val="00111BE1"/>
    <w:rsid w:val="00112739"/>
    <w:rsid w:val="00112C95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5579"/>
    <w:rsid w:val="00146C35"/>
    <w:rsid w:val="00150444"/>
    <w:rsid w:val="00150663"/>
    <w:rsid w:val="00151907"/>
    <w:rsid w:val="001557B0"/>
    <w:rsid w:val="00155DFD"/>
    <w:rsid w:val="0016393A"/>
    <w:rsid w:val="0016410B"/>
    <w:rsid w:val="00170CB3"/>
    <w:rsid w:val="00171E3C"/>
    <w:rsid w:val="00172E79"/>
    <w:rsid w:val="00176E50"/>
    <w:rsid w:val="001842B8"/>
    <w:rsid w:val="0018431B"/>
    <w:rsid w:val="00186748"/>
    <w:rsid w:val="0018674B"/>
    <w:rsid w:val="00187FC1"/>
    <w:rsid w:val="00192D7D"/>
    <w:rsid w:val="0019583F"/>
    <w:rsid w:val="00197F86"/>
    <w:rsid w:val="001A2984"/>
    <w:rsid w:val="001A3649"/>
    <w:rsid w:val="001A46F1"/>
    <w:rsid w:val="001A6D25"/>
    <w:rsid w:val="001B46F5"/>
    <w:rsid w:val="001B6049"/>
    <w:rsid w:val="001C007D"/>
    <w:rsid w:val="001C4535"/>
    <w:rsid w:val="001C7F8E"/>
    <w:rsid w:val="001D061D"/>
    <w:rsid w:val="001D45FF"/>
    <w:rsid w:val="001D5DEA"/>
    <w:rsid w:val="001E12C8"/>
    <w:rsid w:val="001F22EB"/>
    <w:rsid w:val="001F3413"/>
    <w:rsid w:val="001F4F1F"/>
    <w:rsid w:val="001F7D2E"/>
    <w:rsid w:val="00203CEA"/>
    <w:rsid w:val="002040C6"/>
    <w:rsid w:val="00205DFF"/>
    <w:rsid w:val="00206C2A"/>
    <w:rsid w:val="002173C5"/>
    <w:rsid w:val="00217BC4"/>
    <w:rsid w:val="0022156F"/>
    <w:rsid w:val="002217F9"/>
    <w:rsid w:val="00223F7B"/>
    <w:rsid w:val="0023189A"/>
    <w:rsid w:val="002318DF"/>
    <w:rsid w:val="00236D0A"/>
    <w:rsid w:val="002409D0"/>
    <w:rsid w:val="0024127C"/>
    <w:rsid w:val="00241EF9"/>
    <w:rsid w:val="00242592"/>
    <w:rsid w:val="002443F8"/>
    <w:rsid w:val="0024673D"/>
    <w:rsid w:val="002514A8"/>
    <w:rsid w:val="00256138"/>
    <w:rsid w:val="0025663C"/>
    <w:rsid w:val="0026178C"/>
    <w:rsid w:val="00261965"/>
    <w:rsid w:val="0026564B"/>
    <w:rsid w:val="002674B5"/>
    <w:rsid w:val="002717C6"/>
    <w:rsid w:val="00283B00"/>
    <w:rsid w:val="00295B8B"/>
    <w:rsid w:val="00295BF3"/>
    <w:rsid w:val="002A60D6"/>
    <w:rsid w:val="002A721E"/>
    <w:rsid w:val="002A78BB"/>
    <w:rsid w:val="002B1A2D"/>
    <w:rsid w:val="002B4533"/>
    <w:rsid w:val="002C1A0E"/>
    <w:rsid w:val="002C5595"/>
    <w:rsid w:val="002D112F"/>
    <w:rsid w:val="002D35BC"/>
    <w:rsid w:val="002D4F82"/>
    <w:rsid w:val="002D7D53"/>
    <w:rsid w:val="002E74DC"/>
    <w:rsid w:val="002F7DDB"/>
    <w:rsid w:val="00300B80"/>
    <w:rsid w:val="00301B7D"/>
    <w:rsid w:val="003023F0"/>
    <w:rsid w:val="00303D8F"/>
    <w:rsid w:val="003043D0"/>
    <w:rsid w:val="003063BC"/>
    <w:rsid w:val="003131FA"/>
    <w:rsid w:val="00314146"/>
    <w:rsid w:val="003266FA"/>
    <w:rsid w:val="00326CC6"/>
    <w:rsid w:val="00327466"/>
    <w:rsid w:val="003303DB"/>
    <w:rsid w:val="00332E76"/>
    <w:rsid w:val="00335006"/>
    <w:rsid w:val="00343EB1"/>
    <w:rsid w:val="003462A4"/>
    <w:rsid w:val="003511AE"/>
    <w:rsid w:val="00351889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559"/>
    <w:rsid w:val="00396C6D"/>
    <w:rsid w:val="003977EC"/>
    <w:rsid w:val="003A12E1"/>
    <w:rsid w:val="003A1662"/>
    <w:rsid w:val="003A28DB"/>
    <w:rsid w:val="003A2B40"/>
    <w:rsid w:val="003A45B6"/>
    <w:rsid w:val="003B633E"/>
    <w:rsid w:val="003C5E4B"/>
    <w:rsid w:val="003C670A"/>
    <w:rsid w:val="003D20E1"/>
    <w:rsid w:val="003D385C"/>
    <w:rsid w:val="003D4A2C"/>
    <w:rsid w:val="003D528E"/>
    <w:rsid w:val="003E3592"/>
    <w:rsid w:val="003F10E8"/>
    <w:rsid w:val="003F4495"/>
    <w:rsid w:val="003F44B2"/>
    <w:rsid w:val="00401C15"/>
    <w:rsid w:val="00406607"/>
    <w:rsid w:val="00414A97"/>
    <w:rsid w:val="00417BA7"/>
    <w:rsid w:val="00420604"/>
    <w:rsid w:val="004206FE"/>
    <w:rsid w:val="00421CC6"/>
    <w:rsid w:val="00422B37"/>
    <w:rsid w:val="00427371"/>
    <w:rsid w:val="00430DDC"/>
    <w:rsid w:val="004322A6"/>
    <w:rsid w:val="0043288F"/>
    <w:rsid w:val="0043321D"/>
    <w:rsid w:val="0043515D"/>
    <w:rsid w:val="004379A0"/>
    <w:rsid w:val="00443547"/>
    <w:rsid w:val="00445E73"/>
    <w:rsid w:val="00456665"/>
    <w:rsid w:val="00456A14"/>
    <w:rsid w:val="00460127"/>
    <w:rsid w:val="004637BA"/>
    <w:rsid w:val="00470AFA"/>
    <w:rsid w:val="00471834"/>
    <w:rsid w:val="0048757B"/>
    <w:rsid w:val="0049130A"/>
    <w:rsid w:val="00494227"/>
    <w:rsid w:val="004974BF"/>
    <w:rsid w:val="004A11CD"/>
    <w:rsid w:val="004A42F0"/>
    <w:rsid w:val="004A6967"/>
    <w:rsid w:val="004B0B3E"/>
    <w:rsid w:val="004B6B07"/>
    <w:rsid w:val="004C21B8"/>
    <w:rsid w:val="004C66E7"/>
    <w:rsid w:val="004C6BC6"/>
    <w:rsid w:val="004C6E25"/>
    <w:rsid w:val="004D2AA2"/>
    <w:rsid w:val="004E0154"/>
    <w:rsid w:val="004E7220"/>
    <w:rsid w:val="004F2FC9"/>
    <w:rsid w:val="004F3A21"/>
    <w:rsid w:val="00505838"/>
    <w:rsid w:val="005116F5"/>
    <w:rsid w:val="005116F7"/>
    <w:rsid w:val="00512E4C"/>
    <w:rsid w:val="0051671D"/>
    <w:rsid w:val="00516944"/>
    <w:rsid w:val="00523E8B"/>
    <w:rsid w:val="005241A0"/>
    <w:rsid w:val="005250E4"/>
    <w:rsid w:val="00525883"/>
    <w:rsid w:val="00534233"/>
    <w:rsid w:val="00534522"/>
    <w:rsid w:val="00536A81"/>
    <w:rsid w:val="00543518"/>
    <w:rsid w:val="00546542"/>
    <w:rsid w:val="00552D1B"/>
    <w:rsid w:val="00555366"/>
    <w:rsid w:val="005556DE"/>
    <w:rsid w:val="00562B16"/>
    <w:rsid w:val="005650DE"/>
    <w:rsid w:val="00573AC7"/>
    <w:rsid w:val="00574AAB"/>
    <w:rsid w:val="00575E33"/>
    <w:rsid w:val="00583B22"/>
    <w:rsid w:val="00584C2B"/>
    <w:rsid w:val="005A055F"/>
    <w:rsid w:val="005A1177"/>
    <w:rsid w:val="005A1BCF"/>
    <w:rsid w:val="005A34CD"/>
    <w:rsid w:val="005A5598"/>
    <w:rsid w:val="005A5842"/>
    <w:rsid w:val="005A7240"/>
    <w:rsid w:val="005C27F9"/>
    <w:rsid w:val="005C2DA0"/>
    <w:rsid w:val="005C3C52"/>
    <w:rsid w:val="005C428F"/>
    <w:rsid w:val="005C7089"/>
    <w:rsid w:val="005E09B5"/>
    <w:rsid w:val="005E6154"/>
    <w:rsid w:val="005E685C"/>
    <w:rsid w:val="005F0138"/>
    <w:rsid w:val="005F2C65"/>
    <w:rsid w:val="005F4FC1"/>
    <w:rsid w:val="00600742"/>
    <w:rsid w:val="00600F20"/>
    <w:rsid w:val="00601621"/>
    <w:rsid w:val="00604533"/>
    <w:rsid w:val="006110C9"/>
    <w:rsid w:val="00612527"/>
    <w:rsid w:val="00615ACC"/>
    <w:rsid w:val="00620D62"/>
    <w:rsid w:val="00624AD1"/>
    <w:rsid w:val="00630469"/>
    <w:rsid w:val="0063488E"/>
    <w:rsid w:val="00642C74"/>
    <w:rsid w:val="00644AA0"/>
    <w:rsid w:val="00646C78"/>
    <w:rsid w:val="00647E2B"/>
    <w:rsid w:val="006561B7"/>
    <w:rsid w:val="00664759"/>
    <w:rsid w:val="00664C62"/>
    <w:rsid w:val="00666788"/>
    <w:rsid w:val="0067033D"/>
    <w:rsid w:val="00672867"/>
    <w:rsid w:val="00672982"/>
    <w:rsid w:val="00677C64"/>
    <w:rsid w:val="006817F5"/>
    <w:rsid w:val="00687730"/>
    <w:rsid w:val="00693116"/>
    <w:rsid w:val="00695E85"/>
    <w:rsid w:val="006A4686"/>
    <w:rsid w:val="006A5695"/>
    <w:rsid w:val="006B03C5"/>
    <w:rsid w:val="006B0699"/>
    <w:rsid w:val="006B2604"/>
    <w:rsid w:val="006C39F7"/>
    <w:rsid w:val="006C5BDA"/>
    <w:rsid w:val="006D164A"/>
    <w:rsid w:val="006D5596"/>
    <w:rsid w:val="006E0682"/>
    <w:rsid w:val="006E0B08"/>
    <w:rsid w:val="006F406E"/>
    <w:rsid w:val="007002DC"/>
    <w:rsid w:val="0070042E"/>
    <w:rsid w:val="0070277D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25B7"/>
    <w:rsid w:val="00735A14"/>
    <w:rsid w:val="00742394"/>
    <w:rsid w:val="007511EB"/>
    <w:rsid w:val="007534EA"/>
    <w:rsid w:val="007553F7"/>
    <w:rsid w:val="007679B2"/>
    <w:rsid w:val="007762D5"/>
    <w:rsid w:val="007770AE"/>
    <w:rsid w:val="00780D23"/>
    <w:rsid w:val="00784AC5"/>
    <w:rsid w:val="0079448D"/>
    <w:rsid w:val="007A11E2"/>
    <w:rsid w:val="007A212B"/>
    <w:rsid w:val="007B2B65"/>
    <w:rsid w:val="007C3B15"/>
    <w:rsid w:val="007C3BFE"/>
    <w:rsid w:val="007E0BDC"/>
    <w:rsid w:val="007E752F"/>
    <w:rsid w:val="007F14A7"/>
    <w:rsid w:val="007F1BC2"/>
    <w:rsid w:val="007F20F6"/>
    <w:rsid w:val="007F56A1"/>
    <w:rsid w:val="00805440"/>
    <w:rsid w:val="00810399"/>
    <w:rsid w:val="00810952"/>
    <w:rsid w:val="008123E8"/>
    <w:rsid w:val="00817CD4"/>
    <w:rsid w:val="00822002"/>
    <w:rsid w:val="008233B2"/>
    <w:rsid w:val="008275D8"/>
    <w:rsid w:val="0083121F"/>
    <w:rsid w:val="008352DB"/>
    <w:rsid w:val="008401A6"/>
    <w:rsid w:val="00842F8F"/>
    <w:rsid w:val="008447EA"/>
    <w:rsid w:val="008546C3"/>
    <w:rsid w:val="00854816"/>
    <w:rsid w:val="00855503"/>
    <w:rsid w:val="00861072"/>
    <w:rsid w:val="00867D84"/>
    <w:rsid w:val="00873EF3"/>
    <w:rsid w:val="00874B42"/>
    <w:rsid w:val="00875709"/>
    <w:rsid w:val="0088484F"/>
    <w:rsid w:val="00886CD3"/>
    <w:rsid w:val="00887289"/>
    <w:rsid w:val="00891F21"/>
    <w:rsid w:val="00894928"/>
    <w:rsid w:val="008A5179"/>
    <w:rsid w:val="008B423E"/>
    <w:rsid w:val="008B4D57"/>
    <w:rsid w:val="008B730F"/>
    <w:rsid w:val="008C1D56"/>
    <w:rsid w:val="008E0CB3"/>
    <w:rsid w:val="008E47AC"/>
    <w:rsid w:val="008E50E8"/>
    <w:rsid w:val="008F1335"/>
    <w:rsid w:val="009016A0"/>
    <w:rsid w:val="00903693"/>
    <w:rsid w:val="00904FDC"/>
    <w:rsid w:val="00906E53"/>
    <w:rsid w:val="0091035F"/>
    <w:rsid w:val="00911E50"/>
    <w:rsid w:val="00912E18"/>
    <w:rsid w:val="009131B1"/>
    <w:rsid w:val="00915018"/>
    <w:rsid w:val="009161C2"/>
    <w:rsid w:val="00920114"/>
    <w:rsid w:val="00920960"/>
    <w:rsid w:val="009247A4"/>
    <w:rsid w:val="00930476"/>
    <w:rsid w:val="00932A33"/>
    <w:rsid w:val="0093330C"/>
    <w:rsid w:val="00934040"/>
    <w:rsid w:val="0093779A"/>
    <w:rsid w:val="00941EDB"/>
    <w:rsid w:val="00944E42"/>
    <w:rsid w:val="00945A9F"/>
    <w:rsid w:val="009462A2"/>
    <w:rsid w:val="00947646"/>
    <w:rsid w:val="009525BA"/>
    <w:rsid w:val="00953DE9"/>
    <w:rsid w:val="00956B54"/>
    <w:rsid w:val="0096249F"/>
    <w:rsid w:val="00965693"/>
    <w:rsid w:val="00970BF4"/>
    <w:rsid w:val="00975F0C"/>
    <w:rsid w:val="00990701"/>
    <w:rsid w:val="00991DBF"/>
    <w:rsid w:val="00995E82"/>
    <w:rsid w:val="00996CA3"/>
    <w:rsid w:val="009A1E2A"/>
    <w:rsid w:val="009A4B5D"/>
    <w:rsid w:val="009A7BC0"/>
    <w:rsid w:val="009C0199"/>
    <w:rsid w:val="009C2DE7"/>
    <w:rsid w:val="009C612B"/>
    <w:rsid w:val="009D3174"/>
    <w:rsid w:val="009D5A5D"/>
    <w:rsid w:val="009D5ED0"/>
    <w:rsid w:val="009D78EE"/>
    <w:rsid w:val="009E273C"/>
    <w:rsid w:val="009E4ED1"/>
    <w:rsid w:val="009E5527"/>
    <w:rsid w:val="009E6E99"/>
    <w:rsid w:val="009F20DB"/>
    <w:rsid w:val="009F4BB8"/>
    <w:rsid w:val="009F7AC2"/>
    <w:rsid w:val="00A0092D"/>
    <w:rsid w:val="00A00A77"/>
    <w:rsid w:val="00A065AB"/>
    <w:rsid w:val="00A13208"/>
    <w:rsid w:val="00A1365E"/>
    <w:rsid w:val="00A16D73"/>
    <w:rsid w:val="00A260B1"/>
    <w:rsid w:val="00A317F0"/>
    <w:rsid w:val="00A34022"/>
    <w:rsid w:val="00A34557"/>
    <w:rsid w:val="00A35DE8"/>
    <w:rsid w:val="00A4342D"/>
    <w:rsid w:val="00A44C1A"/>
    <w:rsid w:val="00A52A67"/>
    <w:rsid w:val="00A545F2"/>
    <w:rsid w:val="00A55716"/>
    <w:rsid w:val="00A55CED"/>
    <w:rsid w:val="00A571F8"/>
    <w:rsid w:val="00A60CC0"/>
    <w:rsid w:val="00A777D5"/>
    <w:rsid w:val="00A9498A"/>
    <w:rsid w:val="00A97C57"/>
    <w:rsid w:val="00AA3953"/>
    <w:rsid w:val="00AA617A"/>
    <w:rsid w:val="00AB03D3"/>
    <w:rsid w:val="00AB54A7"/>
    <w:rsid w:val="00AB6EB1"/>
    <w:rsid w:val="00AC42FA"/>
    <w:rsid w:val="00AC46B4"/>
    <w:rsid w:val="00AC6B98"/>
    <w:rsid w:val="00AC7E90"/>
    <w:rsid w:val="00AD16D0"/>
    <w:rsid w:val="00AD1D11"/>
    <w:rsid w:val="00AD1D17"/>
    <w:rsid w:val="00AD45C6"/>
    <w:rsid w:val="00AD48C8"/>
    <w:rsid w:val="00AD5F1D"/>
    <w:rsid w:val="00AE2AE3"/>
    <w:rsid w:val="00AE3BF7"/>
    <w:rsid w:val="00AF369A"/>
    <w:rsid w:val="00AF4B4D"/>
    <w:rsid w:val="00AF4EB4"/>
    <w:rsid w:val="00AF64C1"/>
    <w:rsid w:val="00B002ED"/>
    <w:rsid w:val="00B0327E"/>
    <w:rsid w:val="00B03348"/>
    <w:rsid w:val="00B109A5"/>
    <w:rsid w:val="00B13481"/>
    <w:rsid w:val="00B14395"/>
    <w:rsid w:val="00B33CDA"/>
    <w:rsid w:val="00B41F14"/>
    <w:rsid w:val="00B45CAA"/>
    <w:rsid w:val="00B46762"/>
    <w:rsid w:val="00B5121F"/>
    <w:rsid w:val="00B53AAA"/>
    <w:rsid w:val="00B54D9C"/>
    <w:rsid w:val="00B56025"/>
    <w:rsid w:val="00B7636E"/>
    <w:rsid w:val="00B804A0"/>
    <w:rsid w:val="00B91744"/>
    <w:rsid w:val="00B93A5D"/>
    <w:rsid w:val="00B968A5"/>
    <w:rsid w:val="00BA3BD8"/>
    <w:rsid w:val="00BA5127"/>
    <w:rsid w:val="00BA5AC3"/>
    <w:rsid w:val="00BA5DAE"/>
    <w:rsid w:val="00BA6321"/>
    <w:rsid w:val="00BA7219"/>
    <w:rsid w:val="00BA7B96"/>
    <w:rsid w:val="00BB2F65"/>
    <w:rsid w:val="00BB3289"/>
    <w:rsid w:val="00BB7219"/>
    <w:rsid w:val="00BC08AA"/>
    <w:rsid w:val="00BC7607"/>
    <w:rsid w:val="00BD0D2F"/>
    <w:rsid w:val="00BD45F1"/>
    <w:rsid w:val="00BE3A46"/>
    <w:rsid w:val="00BE4950"/>
    <w:rsid w:val="00C06726"/>
    <w:rsid w:val="00C07CAE"/>
    <w:rsid w:val="00C11508"/>
    <w:rsid w:val="00C11DD8"/>
    <w:rsid w:val="00C13B70"/>
    <w:rsid w:val="00C210E9"/>
    <w:rsid w:val="00C21B12"/>
    <w:rsid w:val="00C22124"/>
    <w:rsid w:val="00C26C68"/>
    <w:rsid w:val="00C34518"/>
    <w:rsid w:val="00C47417"/>
    <w:rsid w:val="00C50DDE"/>
    <w:rsid w:val="00C521BB"/>
    <w:rsid w:val="00C54F6B"/>
    <w:rsid w:val="00C569C9"/>
    <w:rsid w:val="00C56D7C"/>
    <w:rsid w:val="00C62411"/>
    <w:rsid w:val="00C630E9"/>
    <w:rsid w:val="00C63397"/>
    <w:rsid w:val="00C63FD3"/>
    <w:rsid w:val="00C64C79"/>
    <w:rsid w:val="00C6531A"/>
    <w:rsid w:val="00C660D2"/>
    <w:rsid w:val="00C668F3"/>
    <w:rsid w:val="00C722F4"/>
    <w:rsid w:val="00C75CF2"/>
    <w:rsid w:val="00C83594"/>
    <w:rsid w:val="00C83992"/>
    <w:rsid w:val="00C92A2A"/>
    <w:rsid w:val="00C939A4"/>
    <w:rsid w:val="00C955F1"/>
    <w:rsid w:val="00CA0B9C"/>
    <w:rsid w:val="00CA0CC7"/>
    <w:rsid w:val="00CA4415"/>
    <w:rsid w:val="00CA4D1A"/>
    <w:rsid w:val="00CB27EF"/>
    <w:rsid w:val="00CB2B5D"/>
    <w:rsid w:val="00CB37D2"/>
    <w:rsid w:val="00CB3DD3"/>
    <w:rsid w:val="00CB421F"/>
    <w:rsid w:val="00CB743C"/>
    <w:rsid w:val="00CB770B"/>
    <w:rsid w:val="00CB7CFD"/>
    <w:rsid w:val="00CC4C83"/>
    <w:rsid w:val="00CC7932"/>
    <w:rsid w:val="00CD0D9A"/>
    <w:rsid w:val="00CD109B"/>
    <w:rsid w:val="00CD38BD"/>
    <w:rsid w:val="00CE0852"/>
    <w:rsid w:val="00CE2887"/>
    <w:rsid w:val="00CE34DE"/>
    <w:rsid w:val="00CE58A2"/>
    <w:rsid w:val="00CE7E9F"/>
    <w:rsid w:val="00CF1431"/>
    <w:rsid w:val="00CF22B7"/>
    <w:rsid w:val="00CF402D"/>
    <w:rsid w:val="00CF7640"/>
    <w:rsid w:val="00D00375"/>
    <w:rsid w:val="00D1660C"/>
    <w:rsid w:val="00D16AC2"/>
    <w:rsid w:val="00D16E9F"/>
    <w:rsid w:val="00D21EEE"/>
    <w:rsid w:val="00D2232E"/>
    <w:rsid w:val="00D22E6A"/>
    <w:rsid w:val="00D30CA9"/>
    <w:rsid w:val="00D36932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34B7"/>
    <w:rsid w:val="00D76289"/>
    <w:rsid w:val="00D81111"/>
    <w:rsid w:val="00D81ECF"/>
    <w:rsid w:val="00D90A19"/>
    <w:rsid w:val="00DA2868"/>
    <w:rsid w:val="00DA5614"/>
    <w:rsid w:val="00DA7AF6"/>
    <w:rsid w:val="00DB0C6B"/>
    <w:rsid w:val="00DB384D"/>
    <w:rsid w:val="00DB4283"/>
    <w:rsid w:val="00DC7698"/>
    <w:rsid w:val="00DD2B01"/>
    <w:rsid w:val="00DD7E81"/>
    <w:rsid w:val="00DE69F9"/>
    <w:rsid w:val="00DF4152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99A"/>
    <w:rsid w:val="00E3063D"/>
    <w:rsid w:val="00E31AAF"/>
    <w:rsid w:val="00E31EEF"/>
    <w:rsid w:val="00E34C20"/>
    <w:rsid w:val="00E3552E"/>
    <w:rsid w:val="00E35870"/>
    <w:rsid w:val="00E35EBE"/>
    <w:rsid w:val="00E36984"/>
    <w:rsid w:val="00E376A0"/>
    <w:rsid w:val="00E43467"/>
    <w:rsid w:val="00E44530"/>
    <w:rsid w:val="00E5323A"/>
    <w:rsid w:val="00E609FD"/>
    <w:rsid w:val="00E62F78"/>
    <w:rsid w:val="00E81718"/>
    <w:rsid w:val="00E81C49"/>
    <w:rsid w:val="00E823FB"/>
    <w:rsid w:val="00E90AD6"/>
    <w:rsid w:val="00E92D3F"/>
    <w:rsid w:val="00E92D9F"/>
    <w:rsid w:val="00E9321F"/>
    <w:rsid w:val="00EA2161"/>
    <w:rsid w:val="00EA4F5A"/>
    <w:rsid w:val="00EA7055"/>
    <w:rsid w:val="00EA7DEC"/>
    <w:rsid w:val="00EB27FF"/>
    <w:rsid w:val="00EB4948"/>
    <w:rsid w:val="00EB51F2"/>
    <w:rsid w:val="00EB5E00"/>
    <w:rsid w:val="00EB6AA2"/>
    <w:rsid w:val="00EC03CB"/>
    <w:rsid w:val="00EC2024"/>
    <w:rsid w:val="00EC63F1"/>
    <w:rsid w:val="00EC6EE1"/>
    <w:rsid w:val="00ED381F"/>
    <w:rsid w:val="00EE30A6"/>
    <w:rsid w:val="00EE5BE7"/>
    <w:rsid w:val="00EE5DFB"/>
    <w:rsid w:val="00EF0085"/>
    <w:rsid w:val="00EF319C"/>
    <w:rsid w:val="00F02BBC"/>
    <w:rsid w:val="00F06ED3"/>
    <w:rsid w:val="00F11497"/>
    <w:rsid w:val="00F11679"/>
    <w:rsid w:val="00F13C7D"/>
    <w:rsid w:val="00F140C3"/>
    <w:rsid w:val="00F16712"/>
    <w:rsid w:val="00F17172"/>
    <w:rsid w:val="00F27827"/>
    <w:rsid w:val="00F31D05"/>
    <w:rsid w:val="00F333C0"/>
    <w:rsid w:val="00F35C94"/>
    <w:rsid w:val="00F36A36"/>
    <w:rsid w:val="00F41941"/>
    <w:rsid w:val="00F44F4C"/>
    <w:rsid w:val="00F469DA"/>
    <w:rsid w:val="00F47FCE"/>
    <w:rsid w:val="00F50D90"/>
    <w:rsid w:val="00F5383F"/>
    <w:rsid w:val="00F551CC"/>
    <w:rsid w:val="00F61CFE"/>
    <w:rsid w:val="00F624E4"/>
    <w:rsid w:val="00F62BB3"/>
    <w:rsid w:val="00F676A7"/>
    <w:rsid w:val="00F706AE"/>
    <w:rsid w:val="00F71553"/>
    <w:rsid w:val="00F73A18"/>
    <w:rsid w:val="00F758E4"/>
    <w:rsid w:val="00F843C5"/>
    <w:rsid w:val="00F84FD1"/>
    <w:rsid w:val="00F85CEE"/>
    <w:rsid w:val="00F8750B"/>
    <w:rsid w:val="00F9558C"/>
    <w:rsid w:val="00F96FE3"/>
    <w:rsid w:val="00FA03E1"/>
    <w:rsid w:val="00FA3C40"/>
    <w:rsid w:val="00FA5582"/>
    <w:rsid w:val="00FA68B5"/>
    <w:rsid w:val="00FB163F"/>
    <w:rsid w:val="00FB33CE"/>
    <w:rsid w:val="00FB3AA3"/>
    <w:rsid w:val="00FC18AF"/>
    <w:rsid w:val="00FC324D"/>
    <w:rsid w:val="00FD1C66"/>
    <w:rsid w:val="00FD3794"/>
    <w:rsid w:val="00FD61C2"/>
    <w:rsid w:val="00FE3ED7"/>
    <w:rsid w:val="00FE530E"/>
    <w:rsid w:val="00FE5A8F"/>
    <w:rsid w:val="00FE6CAD"/>
    <w:rsid w:val="00FF61E8"/>
    <w:rsid w:val="00FF6679"/>
    <w:rsid w:val="00FF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02BDD"/>
  <w15:docId w15:val="{3A132B46-BD40-4C4B-8D86-E5F321D2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basedOn w:val="a"/>
    <w:next w:val="a"/>
    <w:link w:val="11"/>
    <w:uiPriority w:val="9"/>
    <w:qFormat/>
    <w:rsid w:val="006C5BDA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1"/>
    <w:semiHidden/>
    <w:unhideWhenUsed/>
    <w:qFormat/>
    <w:rsid w:val="006C5BDA"/>
    <w:pPr>
      <w:keepNext/>
      <w:keepLines/>
      <w:numPr>
        <w:ilvl w:val="1"/>
        <w:numId w:val="3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1"/>
    <w:unhideWhenUsed/>
    <w:qFormat/>
    <w:rsid w:val="00810399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5BDA"/>
    <w:pPr>
      <w:keepNext/>
      <w:keepLines/>
      <w:numPr>
        <w:ilvl w:val="3"/>
        <w:numId w:val="3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C5BDA"/>
    <w:pPr>
      <w:keepNext/>
      <w:keepLines/>
      <w:numPr>
        <w:ilvl w:val="4"/>
        <w:numId w:val="3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C5BDA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C5BDA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C5BDA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6C5BDA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link w:val="ab"/>
    <w:uiPriority w:val="99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d">
    <w:name w:val="header"/>
    <w:basedOn w:val="a"/>
    <w:link w:val="ae"/>
    <w:rsid w:val="00DA56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5614"/>
    <w:rPr>
      <w:sz w:val="28"/>
    </w:rPr>
  </w:style>
  <w:style w:type="paragraph" w:styleId="af">
    <w:name w:val="footer"/>
    <w:basedOn w:val="a"/>
    <w:link w:val="af0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A5614"/>
    <w:rPr>
      <w:sz w:val="28"/>
    </w:rPr>
  </w:style>
  <w:style w:type="character" w:customStyle="1" w:styleId="31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E0154"/>
    <w:pPr>
      <w:ind w:left="720"/>
      <w:contextualSpacing/>
    </w:pPr>
  </w:style>
  <w:style w:type="numbering" w:customStyle="1" w:styleId="10">
    <w:name w:val="Стиль1"/>
    <w:uiPriority w:val="99"/>
    <w:rsid w:val="004E0154"/>
    <w:pPr>
      <w:numPr>
        <w:numId w:val="23"/>
      </w:numPr>
    </w:pPr>
  </w:style>
  <w:style w:type="paragraph" w:styleId="af2">
    <w:name w:val="Normal (Web)"/>
    <w:basedOn w:val="a"/>
    <w:uiPriority w:val="99"/>
    <w:unhideWhenUsed/>
    <w:rsid w:val="00C83594"/>
    <w:rPr>
      <w:sz w:val="24"/>
      <w:szCs w:val="24"/>
    </w:rPr>
  </w:style>
  <w:style w:type="character" w:customStyle="1" w:styleId="11">
    <w:name w:val="Заголовок 1 Знак"/>
    <w:basedOn w:val="a0"/>
    <w:link w:val="1"/>
    <w:uiPriority w:val="9"/>
    <w:rsid w:val="006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"/>
    <w:semiHidden/>
    <w:rsid w:val="006C5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C5B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semiHidden/>
    <w:rsid w:val="006C5BD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semiHidden/>
    <w:rsid w:val="006C5BDA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semiHidden/>
    <w:rsid w:val="006C5BD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C5B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0">
    <w:name w:val="Стиль2"/>
    <w:uiPriority w:val="99"/>
    <w:rsid w:val="006C5BDA"/>
    <w:pPr>
      <w:numPr>
        <w:numId w:val="33"/>
      </w:numPr>
    </w:pPr>
  </w:style>
  <w:style w:type="numbering" w:customStyle="1" w:styleId="30">
    <w:name w:val="Стиль3"/>
    <w:uiPriority w:val="99"/>
    <w:rsid w:val="006C5BDA"/>
    <w:pPr>
      <w:numPr>
        <w:numId w:val="36"/>
      </w:numPr>
    </w:pPr>
  </w:style>
  <w:style w:type="paragraph" w:customStyle="1" w:styleId="consnormal">
    <w:name w:val="consnormal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Гиперссылка1"/>
    <w:basedOn w:val="a0"/>
    <w:rsid w:val="00F71553"/>
  </w:style>
  <w:style w:type="paragraph" w:customStyle="1" w:styleId="a20">
    <w:name w:val="a2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F715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211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a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a30">
    <w:name w:val="a3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C56D7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semiHidden/>
    <w:rsid w:val="00C5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3AA0-0796-4B33-819D-235CAF1E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183</TotalTime>
  <Pages>18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LaptevaVN</cp:lastModifiedBy>
  <cp:revision>43</cp:revision>
  <cp:lastPrinted>2023-03-23T05:51:00Z</cp:lastPrinted>
  <dcterms:created xsi:type="dcterms:W3CDTF">2023-03-31T04:11:00Z</dcterms:created>
  <dcterms:modified xsi:type="dcterms:W3CDTF">2023-06-23T07:21:00Z</dcterms:modified>
</cp:coreProperties>
</file>